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99AD" w14:textId="010B49F0" w:rsidR="00650ABE" w:rsidRPr="00652944" w:rsidRDefault="00650ABE" w:rsidP="006F328C">
      <w:pPr>
        <w:pStyle w:val="Title"/>
      </w:pPr>
    </w:p>
    <w:p w14:paraId="4C886BA5" w14:textId="77777777" w:rsidR="002D6D43" w:rsidRDefault="002D6D43" w:rsidP="00E87AE0">
      <w:pPr>
        <w:pStyle w:val="Heading1"/>
        <w:numPr>
          <w:ilvl w:val="0"/>
          <w:numId w:val="0"/>
        </w:numPr>
      </w:pPr>
    </w:p>
    <w:p w14:paraId="7DC42BF7" w14:textId="77777777" w:rsidR="006F328C" w:rsidRDefault="006F328C" w:rsidP="00F5269F">
      <w:pPr>
        <w:pStyle w:val="Caption"/>
        <w:rPr>
          <w:color w:val="17365D" w:themeColor="text2" w:themeShade="BF"/>
          <w:sz w:val="32"/>
          <w:szCs w:val="32"/>
        </w:rPr>
      </w:pPr>
    </w:p>
    <w:p w14:paraId="24DC3A54" w14:textId="69D7A51A" w:rsidR="006F328C" w:rsidRDefault="006F328C" w:rsidP="006F328C">
      <w:pPr>
        <w:pStyle w:val="Caption"/>
        <w:jc w:val="center"/>
        <w:rPr>
          <w:color w:val="17365D" w:themeColor="text2" w:themeShade="BF"/>
          <w:sz w:val="32"/>
          <w:szCs w:val="32"/>
        </w:rPr>
      </w:pPr>
      <w:r w:rsidRPr="006F328C">
        <w:rPr>
          <w:color w:val="17365D" w:themeColor="text2" w:themeShade="BF"/>
          <w:sz w:val="32"/>
          <w:szCs w:val="32"/>
        </w:rPr>
        <w:t>JIDA Cover Sheet and Consent Form</w:t>
      </w:r>
    </w:p>
    <w:p w14:paraId="10E5D8C0" w14:textId="41C1099F" w:rsidR="006F328C" w:rsidRDefault="006F328C" w:rsidP="006F328C">
      <w:pPr>
        <w:pStyle w:val="BodyText"/>
      </w:pPr>
    </w:p>
    <w:p w14:paraId="259AE5DD" w14:textId="03675E5B" w:rsidR="00A9514E" w:rsidRDefault="00A9514E" w:rsidP="006F328C">
      <w:pPr>
        <w:pStyle w:val="BodyText"/>
      </w:pPr>
      <w:r>
        <w:t>This article is being submitted for peer review with a view to publication in the Journal of the Irish Dental Association.</w:t>
      </w:r>
    </w:p>
    <w:p w14:paraId="2F9B768B" w14:textId="77777777" w:rsidR="00EA2286" w:rsidRDefault="00EA2286" w:rsidP="006F328C">
      <w:pPr>
        <w:pStyle w:val="BodyText"/>
      </w:pPr>
    </w:p>
    <w:p w14:paraId="303D78DA" w14:textId="24339C59" w:rsidR="00CB13C5" w:rsidRDefault="00CB13C5" w:rsidP="006F328C">
      <w:pPr>
        <w:pStyle w:val="BodyText"/>
      </w:pPr>
      <w:r w:rsidRPr="00CB13C5">
        <w:rPr>
          <w:b/>
          <w:bCs/>
        </w:rPr>
        <w:t>Submission Title</w:t>
      </w:r>
      <w:r>
        <w:tab/>
      </w:r>
      <w:r>
        <w:object w:dxaOrig="225" w:dyaOrig="225" w14:anchorId="5691B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333pt;height:59.25pt" o:ole="">
            <v:imagedata r:id="rId8" o:title=""/>
          </v:shape>
          <w:control r:id="rId9" w:name="TextBox7" w:shapeid="_x0000_i1103"/>
        </w:object>
      </w:r>
    </w:p>
    <w:p w14:paraId="29B58528" w14:textId="33C2069B" w:rsidR="00EA2286" w:rsidRDefault="00EA2286" w:rsidP="006F328C">
      <w:pPr>
        <w:pStyle w:val="BodyText"/>
      </w:pPr>
    </w:p>
    <w:p w14:paraId="35842F31" w14:textId="55E07FF3" w:rsidR="00EA2286" w:rsidRDefault="00EA2286" w:rsidP="006F328C">
      <w:pPr>
        <w:pStyle w:val="BodyText"/>
      </w:pPr>
      <w:r>
        <w:t>Please list the key learning points of this paper in bullet points:</w:t>
      </w:r>
    </w:p>
    <w:p w14:paraId="1423AB34" w14:textId="7995D05B" w:rsidR="00EA2286" w:rsidRPr="00CB13C5" w:rsidRDefault="00EA2286" w:rsidP="006F328C">
      <w:pPr>
        <w:pStyle w:val="BodyText"/>
      </w:pPr>
      <w:r>
        <w:object w:dxaOrig="225" w:dyaOrig="225" w14:anchorId="35A73627">
          <v:shape id="_x0000_i1105" type="#_x0000_t75" style="width:439.5pt;height:359.25pt" o:ole="">
            <v:imagedata r:id="rId10" o:title=""/>
          </v:shape>
          <w:control r:id="rId11" w:name="TextBox14" w:shapeid="_x0000_i1105"/>
        </w:object>
      </w:r>
      <w:r>
        <w:br w:type="page"/>
      </w:r>
    </w:p>
    <w:p w14:paraId="6310276B" w14:textId="77777777" w:rsidR="00A9514E" w:rsidRPr="00FE6417" w:rsidRDefault="00A9514E" w:rsidP="00A9514E">
      <w:pPr>
        <w:pStyle w:val="BodyText"/>
        <w:rPr>
          <w:b/>
          <w:bCs/>
          <w:u w:val="single"/>
        </w:rPr>
      </w:pPr>
      <w:r w:rsidRPr="00FE6417">
        <w:rPr>
          <w:b/>
          <w:bCs/>
          <w:u w:val="single"/>
        </w:rPr>
        <w:lastRenderedPageBreak/>
        <w:t>Author Details</w:t>
      </w:r>
    </w:p>
    <w:p w14:paraId="7DC50F35" w14:textId="77777777" w:rsidR="00A9514E" w:rsidRDefault="00A9514E" w:rsidP="00A9514E">
      <w:pPr>
        <w:pStyle w:val="BodyText"/>
        <w:rPr>
          <w:b/>
          <w:bCs/>
        </w:rPr>
      </w:pPr>
      <w:r w:rsidRPr="00FE6417">
        <w:rPr>
          <w:b/>
          <w:bCs/>
        </w:rPr>
        <w:t>Lead author for correspondence</w:t>
      </w:r>
    </w:p>
    <w:p w14:paraId="69754CF7" w14:textId="036FC480" w:rsidR="002B5DBC" w:rsidRDefault="00A9514E" w:rsidP="002B5DBC">
      <w:pPr>
        <w:pStyle w:val="BodyText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object w:dxaOrig="225" w:dyaOrig="225" w14:anchorId="273A6CF6">
          <v:shape id="_x0000_i1107" type="#_x0000_t75" style="width:252pt;height:18pt" o:ole="">
            <v:imagedata r:id="rId12" o:title=""/>
          </v:shape>
          <w:control r:id="rId13" w:name="TextBox1" w:shapeid="_x0000_i1107"/>
        </w:object>
      </w:r>
      <w:r>
        <w:t>Qualifications:</w:t>
      </w:r>
      <w:r>
        <w:tab/>
      </w:r>
      <w:r>
        <w:tab/>
      </w:r>
      <w:r>
        <w:tab/>
      </w:r>
      <w:r>
        <w:tab/>
      </w:r>
      <w:r>
        <w:object w:dxaOrig="225" w:dyaOrig="225" w14:anchorId="0772CFB2">
          <v:shape id="_x0000_i1109" type="#_x0000_t75" style="width:252pt;height:18pt" o:ole="">
            <v:imagedata r:id="rId12" o:title=""/>
          </v:shape>
          <w:control r:id="rId14" w:name="TextBox2" w:shapeid="_x0000_i1109"/>
        </w:object>
      </w:r>
      <w:r>
        <w:t>Current Role:</w:t>
      </w:r>
      <w:r>
        <w:tab/>
      </w:r>
      <w:r>
        <w:tab/>
      </w:r>
      <w:r>
        <w:tab/>
      </w:r>
      <w:r>
        <w:tab/>
      </w:r>
      <w:r>
        <w:object w:dxaOrig="225" w:dyaOrig="225" w14:anchorId="5A96873A">
          <v:shape id="_x0000_i1111" type="#_x0000_t75" style="width:252pt;height:18pt" o:ole="">
            <v:imagedata r:id="rId12" o:title=""/>
          </v:shape>
          <w:control r:id="rId15" w:name="TextBox3" w:shapeid="_x0000_i1111"/>
        </w:object>
      </w:r>
      <w:r>
        <w:t>Address for correspondence:</w:t>
      </w:r>
      <w:r>
        <w:tab/>
      </w:r>
      <w:r>
        <w:tab/>
      </w:r>
      <w:r>
        <w:object w:dxaOrig="225" w:dyaOrig="225" w14:anchorId="5BCE9250">
          <v:shape id="_x0000_i1113" type="#_x0000_t75" style="width:252pt;height:18pt" o:ole="">
            <v:imagedata r:id="rId12" o:title=""/>
          </v:shape>
          <w:control r:id="rId16" w:name="TextBox4" w:shapeid="_x0000_i1113"/>
        </w:object>
      </w: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object w:dxaOrig="225" w:dyaOrig="225" w14:anchorId="1ECFE387">
          <v:shape id="_x0000_i1115" type="#_x0000_t75" style="width:252pt;height:18pt" o:ole="">
            <v:imagedata r:id="rId12" o:title=""/>
          </v:shape>
          <w:control r:id="rId17" w:name="TextBox5" w:shapeid="_x0000_i1115"/>
        </w:object>
      </w:r>
      <w:r>
        <w:t>Phone Number:</w:t>
      </w:r>
      <w:r>
        <w:tab/>
      </w:r>
      <w:r>
        <w:tab/>
      </w:r>
      <w:r>
        <w:tab/>
      </w:r>
      <w:r>
        <w:object w:dxaOrig="225" w:dyaOrig="225" w14:anchorId="28586B11">
          <v:shape id="_x0000_i1117" type="#_x0000_t75" style="width:252pt;height:18pt" o:ole="">
            <v:imagedata r:id="rId12" o:title=""/>
          </v:shape>
          <w:control r:id="rId18" w:name="TextBox6" w:shapeid="_x0000_i1117"/>
        </w:object>
      </w:r>
    </w:p>
    <w:p w14:paraId="54BAB3F3" w14:textId="0A0D7E1D" w:rsidR="00A9514E" w:rsidRDefault="00A9514E" w:rsidP="00A9514E">
      <w:pPr>
        <w:pStyle w:val="BodyText"/>
        <w:rPr>
          <w:b/>
          <w:bCs/>
        </w:rPr>
      </w:pPr>
      <w:r w:rsidRPr="00CB13C5">
        <w:rPr>
          <w:b/>
          <w:bCs/>
        </w:rPr>
        <w:t>Co-author</w:t>
      </w:r>
      <w:r>
        <w:rPr>
          <w:b/>
          <w:bCs/>
        </w:rPr>
        <w:t xml:space="preserve"> no. 1</w:t>
      </w:r>
    </w:p>
    <w:p w14:paraId="18131BC3" w14:textId="076BB671" w:rsidR="002B5DBC" w:rsidRDefault="00A9514E" w:rsidP="002B5DBC">
      <w:pPr>
        <w:pStyle w:val="BodyText"/>
        <w:spacing w:before="0" w:after="0"/>
      </w:pPr>
      <w:r>
        <w:t>Name:</w:t>
      </w:r>
      <w:r>
        <w:tab/>
      </w:r>
      <w:r w:rsidR="002B5DBC">
        <w:tab/>
      </w:r>
      <w:r w:rsidR="002B5DBC">
        <w:tab/>
      </w:r>
      <w:r w:rsidR="002B5DBC">
        <w:tab/>
      </w:r>
      <w:r w:rsidR="002B5DBC">
        <w:tab/>
      </w:r>
      <w:r w:rsidR="002B5DBC">
        <w:object w:dxaOrig="225" w:dyaOrig="225" w14:anchorId="4E2816B5">
          <v:shape id="_x0000_i1119" type="#_x0000_t75" style="width:252pt;height:18pt" o:ole="">
            <v:imagedata r:id="rId12" o:title=""/>
          </v:shape>
          <w:control r:id="rId19" w:name="TextBox8" w:shapeid="_x0000_i1119"/>
        </w:object>
      </w:r>
    </w:p>
    <w:p w14:paraId="392AE8C6" w14:textId="3A3ECE29" w:rsidR="00A9514E" w:rsidRDefault="00A9514E" w:rsidP="002B5DBC">
      <w:pPr>
        <w:pStyle w:val="BodyText"/>
        <w:spacing w:before="0" w:after="0"/>
      </w:pPr>
      <w:r>
        <w:t>Qualifications</w:t>
      </w:r>
      <w:r w:rsidR="002B5DBC">
        <w:t>:</w:t>
      </w:r>
      <w:r w:rsidR="002B5DBC">
        <w:tab/>
      </w:r>
      <w:r w:rsidR="002B5DBC">
        <w:tab/>
      </w:r>
      <w:r w:rsidR="002B5DBC">
        <w:tab/>
      </w:r>
      <w:r w:rsidR="002B5DBC">
        <w:tab/>
      </w:r>
      <w:r w:rsidR="002B5DBC">
        <w:object w:dxaOrig="225" w:dyaOrig="225" w14:anchorId="28B0C274">
          <v:shape id="_x0000_i1121" type="#_x0000_t75" style="width:252pt;height:18pt" o:ole="">
            <v:imagedata r:id="rId12" o:title=""/>
          </v:shape>
          <w:control r:id="rId20" w:name="TextBox9" w:shapeid="_x0000_i1121"/>
        </w:object>
      </w:r>
    </w:p>
    <w:p w14:paraId="4ADFE2D2" w14:textId="202AD08C" w:rsidR="00422240" w:rsidRDefault="00A9514E" w:rsidP="00422240">
      <w:pPr>
        <w:pStyle w:val="BodyText"/>
        <w:spacing w:before="0" w:after="0"/>
      </w:pPr>
      <w:r>
        <w:t>Affiliations</w:t>
      </w:r>
      <w:r w:rsidR="002B5DBC">
        <w:t>:</w:t>
      </w:r>
      <w:r w:rsidR="002B5DBC">
        <w:tab/>
      </w:r>
      <w:r w:rsidR="002B5DBC">
        <w:tab/>
      </w:r>
      <w:r w:rsidR="002B5DBC">
        <w:tab/>
      </w:r>
      <w:r w:rsidR="002B5DBC">
        <w:tab/>
      </w:r>
      <w:r w:rsidR="002B5DBC">
        <w:object w:dxaOrig="225" w:dyaOrig="225" w14:anchorId="3C603D5E">
          <v:shape id="_x0000_i1123" type="#_x0000_t75" style="width:252pt;height:18pt" o:ole="">
            <v:imagedata r:id="rId12" o:title=""/>
          </v:shape>
          <w:control r:id="rId21" w:name="TextBox10" w:shapeid="_x0000_i1123"/>
        </w:object>
      </w:r>
      <w:r w:rsidR="002B5DBC">
        <w:tab/>
      </w:r>
      <w:r w:rsidR="002B5DBC">
        <w:tab/>
      </w:r>
    </w:p>
    <w:p w14:paraId="037D16E5" w14:textId="2980BD03" w:rsidR="00A9514E" w:rsidRPr="00422240" w:rsidRDefault="00A9514E" w:rsidP="00422240">
      <w:pPr>
        <w:pStyle w:val="BodyText"/>
        <w:spacing w:before="0" w:after="0"/>
      </w:pPr>
      <w:r w:rsidRPr="00CB13C5">
        <w:rPr>
          <w:b/>
          <w:bCs/>
        </w:rPr>
        <w:t>Co-author no. 2</w:t>
      </w:r>
    </w:p>
    <w:p w14:paraId="470355B1" w14:textId="28EE1A8D" w:rsidR="00EA2286" w:rsidRDefault="00A9514E" w:rsidP="00A9514E">
      <w:pPr>
        <w:pStyle w:val="BodyText"/>
      </w:pPr>
      <w:r>
        <w:t>Name</w:t>
      </w:r>
      <w:r w:rsidR="002B5DBC">
        <w:t>:</w:t>
      </w:r>
      <w:r w:rsidR="002B5DBC">
        <w:tab/>
      </w:r>
      <w:r w:rsidR="002B5DBC">
        <w:tab/>
      </w:r>
      <w:r w:rsidR="002B5DBC">
        <w:tab/>
      </w:r>
      <w:r w:rsidR="002B5DBC">
        <w:tab/>
      </w:r>
      <w:r w:rsidR="002B5DBC">
        <w:tab/>
      </w:r>
      <w:r w:rsidR="002B5DBC">
        <w:object w:dxaOrig="225" w:dyaOrig="225" w14:anchorId="58188C76">
          <v:shape id="_x0000_i1125" type="#_x0000_t75" style="width:252pt;height:18pt" o:ole="">
            <v:imagedata r:id="rId12" o:title=""/>
          </v:shape>
          <w:control r:id="rId22" w:name="TextBox11" w:shapeid="_x0000_i1125"/>
        </w:object>
      </w:r>
      <w:r>
        <w:t>Qualifications</w:t>
      </w:r>
      <w:r w:rsidR="002B5DBC">
        <w:t>:</w:t>
      </w:r>
      <w:r w:rsidR="002B5DBC">
        <w:tab/>
      </w:r>
      <w:r w:rsidR="002B5DBC">
        <w:tab/>
      </w:r>
      <w:r w:rsidR="002B5DBC">
        <w:tab/>
      </w:r>
      <w:r w:rsidR="002B5DBC">
        <w:tab/>
      </w:r>
      <w:r w:rsidR="002B5DBC">
        <w:object w:dxaOrig="225" w:dyaOrig="225" w14:anchorId="13801195">
          <v:shape id="_x0000_i1127" type="#_x0000_t75" style="width:252pt;height:18pt" o:ole="">
            <v:imagedata r:id="rId12" o:title=""/>
          </v:shape>
          <w:control r:id="rId23" w:name="TextBox12" w:shapeid="_x0000_i1127"/>
        </w:object>
      </w:r>
      <w:r>
        <w:t>Affiliations</w:t>
      </w:r>
      <w:r w:rsidR="002B5DBC">
        <w:t>:</w:t>
      </w:r>
      <w:r w:rsidR="002B5DBC">
        <w:tab/>
      </w:r>
      <w:r w:rsidR="002B5DBC">
        <w:tab/>
      </w:r>
      <w:r w:rsidR="002B5DBC">
        <w:tab/>
      </w:r>
      <w:r w:rsidR="002B5DBC">
        <w:tab/>
      </w:r>
      <w:r w:rsidR="002B5DBC">
        <w:object w:dxaOrig="225" w:dyaOrig="225" w14:anchorId="29516A75">
          <v:shape id="_x0000_i1129" type="#_x0000_t75" style="width:252pt;height:18pt" o:ole="">
            <v:imagedata r:id="rId12" o:title=""/>
          </v:shape>
          <w:control r:id="rId24" w:name="TextBox13" w:shapeid="_x0000_i1129"/>
        </w:object>
      </w:r>
    </w:p>
    <w:p w14:paraId="73CAEA91" w14:textId="032C8F7D" w:rsidR="00EA2286" w:rsidRPr="00EA2286" w:rsidRDefault="00EA2286" w:rsidP="00A9514E">
      <w:pPr>
        <w:pStyle w:val="BodyText"/>
        <w:rPr>
          <w:b/>
          <w:bCs/>
        </w:rPr>
      </w:pPr>
      <w:r w:rsidRPr="00EA2286">
        <w:rPr>
          <w:b/>
          <w:bCs/>
        </w:rPr>
        <w:t>Co-author no. 3</w:t>
      </w:r>
    </w:p>
    <w:p w14:paraId="5F894E67" w14:textId="74F502EE" w:rsidR="00EA2286" w:rsidRDefault="00EA2286" w:rsidP="00A9514E">
      <w:pPr>
        <w:pStyle w:val="BodyText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object w:dxaOrig="225" w:dyaOrig="225" w14:anchorId="4B6082BB">
          <v:shape id="_x0000_i1131" type="#_x0000_t75" style="width:252pt;height:18pt" o:ole="">
            <v:imagedata r:id="rId12" o:title=""/>
          </v:shape>
          <w:control r:id="rId25" w:name="TextBox111" w:shapeid="_x0000_i1131"/>
        </w:object>
      </w:r>
      <w:r>
        <w:t>Qualifications:</w:t>
      </w:r>
      <w:r>
        <w:tab/>
      </w:r>
      <w:r>
        <w:tab/>
      </w:r>
      <w:r>
        <w:tab/>
      </w:r>
      <w:r>
        <w:tab/>
      </w:r>
      <w:r>
        <w:object w:dxaOrig="225" w:dyaOrig="225" w14:anchorId="50842589">
          <v:shape id="_x0000_i1133" type="#_x0000_t75" style="width:252pt;height:18pt" o:ole="">
            <v:imagedata r:id="rId12" o:title=""/>
          </v:shape>
          <w:control r:id="rId26" w:name="TextBox121" w:shapeid="_x0000_i1133"/>
        </w:object>
      </w:r>
      <w:r>
        <w:t>Affiliations:</w:t>
      </w:r>
      <w:r>
        <w:tab/>
      </w:r>
      <w:r>
        <w:tab/>
      </w:r>
      <w:r>
        <w:tab/>
      </w:r>
      <w:r>
        <w:tab/>
      </w:r>
      <w:r>
        <w:object w:dxaOrig="225" w:dyaOrig="225" w14:anchorId="78A0DE4B">
          <v:shape id="_x0000_i1135" type="#_x0000_t75" style="width:252pt;height:18pt" o:ole="">
            <v:imagedata r:id="rId12" o:title=""/>
          </v:shape>
          <w:control r:id="rId27" w:name="TextBox131" w:shapeid="_x0000_i1135"/>
        </w:object>
      </w:r>
    </w:p>
    <w:p w14:paraId="2CC148B9" w14:textId="7B2EF1EC" w:rsidR="00EA2286" w:rsidRPr="00EA2286" w:rsidRDefault="00EA2286" w:rsidP="00A9514E">
      <w:pPr>
        <w:pStyle w:val="BodyText"/>
        <w:rPr>
          <w:b/>
          <w:bCs/>
        </w:rPr>
      </w:pPr>
      <w:r w:rsidRPr="00EA2286">
        <w:rPr>
          <w:b/>
          <w:bCs/>
        </w:rPr>
        <w:t>Co-author no. 4</w:t>
      </w:r>
    </w:p>
    <w:p w14:paraId="5303E385" w14:textId="3F7E3A83" w:rsidR="00EA2286" w:rsidRDefault="00EA2286" w:rsidP="00A9514E">
      <w:pPr>
        <w:pStyle w:val="BodyText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object w:dxaOrig="225" w:dyaOrig="225" w14:anchorId="573C37A9">
          <v:shape id="_x0000_i1182" type="#_x0000_t75" style="width:252pt;height:18pt" o:ole="">
            <v:imagedata r:id="rId12" o:title=""/>
          </v:shape>
          <w:control r:id="rId28" w:name="TextBox112" w:shapeid="_x0000_i1182"/>
        </w:object>
      </w:r>
      <w:r>
        <w:t>Qualifications:</w:t>
      </w:r>
      <w:r>
        <w:tab/>
      </w:r>
      <w:r>
        <w:tab/>
      </w:r>
      <w:r>
        <w:tab/>
      </w:r>
      <w:r>
        <w:tab/>
      </w:r>
      <w:r>
        <w:object w:dxaOrig="225" w:dyaOrig="225" w14:anchorId="3C304023">
          <v:shape id="_x0000_i1139" type="#_x0000_t75" style="width:252pt;height:18pt" o:ole="">
            <v:imagedata r:id="rId12" o:title=""/>
          </v:shape>
          <w:control r:id="rId29" w:name="TextBox122" w:shapeid="_x0000_i1139"/>
        </w:object>
      </w:r>
      <w:r>
        <w:t>Affiliations:</w:t>
      </w:r>
      <w:r>
        <w:tab/>
      </w:r>
      <w:r>
        <w:tab/>
      </w:r>
      <w:r>
        <w:tab/>
      </w:r>
      <w:r>
        <w:tab/>
      </w:r>
      <w:r>
        <w:object w:dxaOrig="225" w:dyaOrig="225" w14:anchorId="22194E37">
          <v:shape id="_x0000_i1141" type="#_x0000_t75" style="width:252pt;height:18pt" o:ole="">
            <v:imagedata r:id="rId12" o:title=""/>
          </v:shape>
          <w:control r:id="rId30" w:name="TextBox132" w:shapeid="_x0000_i1141"/>
        </w:object>
      </w:r>
    </w:p>
    <w:p w14:paraId="6EC0175B" w14:textId="4E1AA805" w:rsidR="00B45901" w:rsidRDefault="00B45901" w:rsidP="00A9514E">
      <w:pPr>
        <w:pStyle w:val="BodyText"/>
      </w:pPr>
      <w:r>
        <w:t>As lead author, I confirm on behalf of all authors that the content of the manuscript and author’s names and affiliations are correct:</w:t>
      </w:r>
    </w:p>
    <w:p w14:paraId="6FACAC25" w14:textId="7B2383DE" w:rsidR="00B45901" w:rsidRDefault="00B45901" w:rsidP="00A9514E">
      <w:pPr>
        <w:pStyle w:val="BodyText"/>
      </w:pPr>
      <w:r>
        <w:t>Name:</w:t>
      </w:r>
      <w:r>
        <w:tab/>
      </w:r>
      <w:r>
        <w:object w:dxaOrig="225" w:dyaOrig="225" w14:anchorId="0BFF51F9">
          <v:shape id="_x0000_i1181" type="#_x0000_t75" style="width:153pt;height:30pt" o:ole="">
            <v:imagedata r:id="rId31" o:title=""/>
          </v:shape>
          <w:control r:id="rId32" w:name="TextBox19" w:shapeid="_x0000_i1181"/>
        </w:object>
      </w:r>
      <w:r>
        <w:tab/>
        <w:t xml:space="preserve">Signature: </w:t>
      </w:r>
      <w:r>
        <w:object w:dxaOrig="225" w:dyaOrig="225" w14:anchorId="6CED0845">
          <v:shape id="_x0000_i1145" type="#_x0000_t75" style="width:176.25pt;height:30pt" o:ole="">
            <v:imagedata r:id="rId33" o:title=""/>
          </v:shape>
          <w:control r:id="rId34" w:name="TextBox20" w:shapeid="_x0000_i1145"/>
        </w:object>
      </w:r>
    </w:p>
    <w:p w14:paraId="01B23FCD" w14:textId="51579240" w:rsidR="002B5DBC" w:rsidRDefault="00A9514E" w:rsidP="006F328C">
      <w:pPr>
        <w:pStyle w:val="BodyText"/>
        <w:rPr>
          <w:b/>
          <w:bCs/>
        </w:rPr>
      </w:pPr>
      <w:r>
        <w:rPr>
          <w:b/>
          <w:bCs/>
        </w:rPr>
        <w:t>Please provide the names, qualifications and affiliations of additional authors on a separate sheet</w:t>
      </w:r>
      <w:r w:rsidR="002B5DBC">
        <w:rPr>
          <w:b/>
          <w:bCs/>
        </w:rPr>
        <w:t>.</w:t>
      </w:r>
    </w:p>
    <w:p w14:paraId="1AC15B30" w14:textId="5A15CEE8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lastRenderedPageBreak/>
        <w:t>Author Consent</w:t>
      </w:r>
    </w:p>
    <w:p w14:paraId="11AF86A1" w14:textId="15CC9AFE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b/>
          <w:bCs/>
          <w:sz w:val="24"/>
        </w:rPr>
      </w:pPr>
    </w:p>
    <w:p w14:paraId="6562C735" w14:textId="75124ED3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 confirm that I have contributed to the authorship of the submitted manuscript.</w:t>
      </w:r>
    </w:p>
    <w:p w14:paraId="5A66FC45" w14:textId="3BE8DA94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6F162EBD" w14:textId="271A9834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 confirm that I have seen and approved the submitted version of the manuscript.</w:t>
      </w:r>
    </w:p>
    <w:p w14:paraId="424DBF22" w14:textId="3BAA56B1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10CC87E4" w14:textId="6CDC637E" w:rsidR="00EA2286" w:rsidRDefault="00EA2286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 consent to the corresponding author co-ordinating future correspondence between the </w:t>
      </w:r>
      <w:r w:rsidR="000550FE">
        <w:rPr>
          <w:rFonts w:asciiTheme="minorHAnsi" w:hAnsiTheme="minorHAnsi"/>
          <w:sz w:val="24"/>
        </w:rPr>
        <w:t xml:space="preserve">office of the </w:t>
      </w:r>
      <w:r>
        <w:rPr>
          <w:rFonts w:asciiTheme="minorHAnsi" w:hAnsiTheme="minorHAnsi"/>
          <w:sz w:val="24"/>
        </w:rPr>
        <w:t>Journal of the Irish Dental Assoc</w:t>
      </w:r>
      <w:r w:rsidR="000550FE">
        <w:rPr>
          <w:rFonts w:asciiTheme="minorHAnsi" w:hAnsiTheme="minorHAnsi"/>
          <w:sz w:val="24"/>
        </w:rPr>
        <w:t>iation and the authors.</w:t>
      </w:r>
    </w:p>
    <w:p w14:paraId="5DE1CD83" w14:textId="3A95F46E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25CEF1A2" w14:textId="0CCB1E02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1FB03B7A" w14:textId="46E67C24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6C1A1B38" w14:textId="03413DCE" w:rsidR="000550FE" w:rsidRDefault="000550FE" w:rsidP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Lead Author name:</w:t>
      </w:r>
      <w:r>
        <w:rPr>
          <w:rFonts w:asciiTheme="minorHAnsi" w:hAnsiTheme="minorHAnsi"/>
          <w:sz w:val="24"/>
        </w:rPr>
        <w:tab/>
      </w:r>
      <w:r>
        <w:rPr>
          <w:sz w:val="24"/>
        </w:rPr>
        <w:object w:dxaOrig="225" w:dyaOrig="225" w14:anchorId="1B5AE6F5">
          <v:shape id="_x0000_i1147" type="#_x0000_t75" style="width:123pt;height:30pt" o:ole="">
            <v:imagedata r:id="rId35" o:title=""/>
          </v:shape>
          <w:control r:id="rId36" w:name="TextBox15" w:shapeid="_x0000_i1147"/>
        </w:object>
      </w:r>
      <w:r>
        <w:rPr>
          <w:rFonts w:asciiTheme="minorHAnsi" w:hAnsiTheme="minorHAnsi"/>
          <w:sz w:val="24"/>
        </w:rPr>
        <w:tab/>
        <w:t xml:space="preserve">Signature: </w:t>
      </w:r>
      <w:r>
        <w:rPr>
          <w:sz w:val="24"/>
        </w:rPr>
        <w:object w:dxaOrig="225" w:dyaOrig="225" w14:anchorId="71658A38">
          <v:shape id="_x0000_i1149" type="#_x0000_t75" style="width:144.75pt;height:30pt" o:ole="">
            <v:imagedata r:id="rId37" o:title=""/>
          </v:shape>
          <w:control r:id="rId38" w:name="TextBox16" w:shapeid="_x0000_i1149"/>
        </w:object>
      </w:r>
    </w:p>
    <w:p w14:paraId="78795CCE" w14:textId="62EA4E09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51C08B35" w14:textId="36151077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Co-author name:</w:t>
      </w:r>
      <w:r>
        <w:rPr>
          <w:rFonts w:asciiTheme="minorHAnsi" w:hAnsiTheme="minorHAnsi"/>
          <w:sz w:val="24"/>
        </w:rPr>
        <w:tab/>
      </w:r>
      <w:r>
        <w:rPr>
          <w:sz w:val="24"/>
        </w:rPr>
        <w:object w:dxaOrig="225" w:dyaOrig="225" w14:anchorId="71757789">
          <v:shape id="_x0000_i1151" type="#_x0000_t75" style="width:123pt;height:30pt" o:ole="">
            <v:imagedata r:id="rId35" o:title=""/>
          </v:shape>
          <w:control r:id="rId39" w:name="TextBox151" w:shapeid="_x0000_i1151"/>
        </w:object>
      </w:r>
      <w:r>
        <w:rPr>
          <w:rFonts w:asciiTheme="minorHAnsi" w:hAnsiTheme="minorHAnsi"/>
          <w:sz w:val="24"/>
        </w:rPr>
        <w:tab/>
        <w:t xml:space="preserve">Signature: </w:t>
      </w:r>
      <w:r>
        <w:rPr>
          <w:sz w:val="24"/>
        </w:rPr>
        <w:object w:dxaOrig="225" w:dyaOrig="225" w14:anchorId="2F119645">
          <v:shape id="_x0000_i1153" type="#_x0000_t75" style="width:144.75pt;height:30pt" o:ole="">
            <v:imagedata r:id="rId37" o:title=""/>
          </v:shape>
          <w:control r:id="rId40" w:name="TextBox161" w:shapeid="_x0000_i1153"/>
        </w:object>
      </w:r>
    </w:p>
    <w:p w14:paraId="73D7670D" w14:textId="29995A2E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7B25654F" w14:textId="3747F3FE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Co-author name:</w:t>
      </w:r>
      <w:r>
        <w:rPr>
          <w:rFonts w:asciiTheme="minorHAnsi" w:hAnsiTheme="minorHAnsi"/>
          <w:sz w:val="24"/>
        </w:rPr>
        <w:tab/>
      </w:r>
      <w:r>
        <w:rPr>
          <w:sz w:val="24"/>
        </w:rPr>
        <w:object w:dxaOrig="225" w:dyaOrig="225" w14:anchorId="1F97BC2D">
          <v:shape id="_x0000_i1155" type="#_x0000_t75" style="width:123pt;height:30pt" o:ole="">
            <v:imagedata r:id="rId35" o:title=""/>
          </v:shape>
          <w:control r:id="rId41" w:name="TextBox1511" w:shapeid="_x0000_i1155"/>
        </w:object>
      </w:r>
      <w:r>
        <w:rPr>
          <w:rFonts w:asciiTheme="minorHAnsi" w:hAnsiTheme="minorHAnsi"/>
          <w:sz w:val="24"/>
        </w:rPr>
        <w:tab/>
        <w:t>Signature:</w:t>
      </w:r>
      <w:r w:rsidRPr="000550FE">
        <w:rPr>
          <w:rFonts w:asciiTheme="minorHAnsi" w:hAnsiTheme="minorHAnsi"/>
          <w:sz w:val="24"/>
        </w:rPr>
        <w:t xml:space="preserve"> </w:t>
      </w:r>
      <w:r>
        <w:rPr>
          <w:sz w:val="24"/>
        </w:rPr>
        <w:object w:dxaOrig="225" w:dyaOrig="225" w14:anchorId="3D9BA095">
          <v:shape id="_x0000_i1157" type="#_x0000_t75" style="width:144.75pt;height:30pt" o:ole="">
            <v:imagedata r:id="rId37" o:title=""/>
          </v:shape>
          <w:control r:id="rId42" w:name="TextBox1611" w:shapeid="_x0000_i1157"/>
        </w:object>
      </w:r>
    </w:p>
    <w:p w14:paraId="00DCADCF" w14:textId="2D048490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215E6228" w14:textId="41B0EE3E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Co-author name:</w:t>
      </w:r>
      <w:r>
        <w:rPr>
          <w:rFonts w:asciiTheme="minorHAnsi" w:hAnsiTheme="minorHAnsi"/>
          <w:sz w:val="24"/>
        </w:rPr>
        <w:tab/>
      </w:r>
      <w:r>
        <w:rPr>
          <w:sz w:val="24"/>
        </w:rPr>
        <w:object w:dxaOrig="225" w:dyaOrig="225" w14:anchorId="6E5468BD">
          <v:shape id="_x0000_i1159" type="#_x0000_t75" style="width:123pt;height:30pt" o:ole="">
            <v:imagedata r:id="rId35" o:title=""/>
          </v:shape>
          <w:control r:id="rId43" w:name="TextBox15111" w:shapeid="_x0000_i1159"/>
        </w:object>
      </w:r>
      <w:r>
        <w:rPr>
          <w:rFonts w:asciiTheme="minorHAnsi" w:hAnsiTheme="minorHAnsi"/>
          <w:sz w:val="24"/>
        </w:rPr>
        <w:tab/>
        <w:t>Signature:</w:t>
      </w:r>
      <w:r w:rsidRPr="000550FE">
        <w:rPr>
          <w:rFonts w:asciiTheme="minorHAnsi" w:hAnsiTheme="minorHAnsi"/>
          <w:sz w:val="24"/>
        </w:rPr>
        <w:t xml:space="preserve"> </w:t>
      </w:r>
      <w:r>
        <w:rPr>
          <w:sz w:val="24"/>
        </w:rPr>
        <w:object w:dxaOrig="225" w:dyaOrig="225" w14:anchorId="24A68E0D">
          <v:shape id="_x0000_i1161" type="#_x0000_t75" style="width:144.75pt;height:30pt" o:ole="">
            <v:imagedata r:id="rId37" o:title=""/>
          </v:shape>
          <w:control r:id="rId44" w:name="TextBox16111" w:shapeid="_x0000_i1161"/>
        </w:object>
      </w:r>
    </w:p>
    <w:p w14:paraId="49CDF42C" w14:textId="7D1D1094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</w:p>
    <w:p w14:paraId="5F11E5D7" w14:textId="5CA4FA9F" w:rsidR="000550FE" w:rsidRPr="00EA2286" w:rsidRDefault="000550FE">
      <w:pPr>
        <w:tabs>
          <w:tab w:val="clear" w:pos="908"/>
        </w:tabs>
        <w:spacing w:before="0"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Co-author name:</w:t>
      </w:r>
      <w:r>
        <w:rPr>
          <w:rFonts w:asciiTheme="minorHAnsi" w:hAnsiTheme="minorHAnsi"/>
          <w:sz w:val="24"/>
        </w:rPr>
        <w:tab/>
      </w:r>
      <w:r>
        <w:rPr>
          <w:sz w:val="24"/>
        </w:rPr>
        <w:object w:dxaOrig="225" w:dyaOrig="225" w14:anchorId="15768820">
          <v:shape id="_x0000_i1163" type="#_x0000_t75" style="width:123pt;height:30pt" o:ole="">
            <v:imagedata r:id="rId35" o:title=""/>
          </v:shape>
          <w:control r:id="rId45" w:name="TextBox151111" w:shapeid="_x0000_i1163"/>
        </w:object>
      </w:r>
      <w:r>
        <w:rPr>
          <w:rFonts w:asciiTheme="minorHAnsi" w:hAnsiTheme="minorHAnsi"/>
          <w:sz w:val="24"/>
        </w:rPr>
        <w:tab/>
        <w:t xml:space="preserve">Signature: </w:t>
      </w:r>
      <w:r>
        <w:rPr>
          <w:sz w:val="24"/>
        </w:rPr>
        <w:object w:dxaOrig="225" w:dyaOrig="225" w14:anchorId="182B64C8">
          <v:shape id="_x0000_i1165" type="#_x0000_t75" style="width:144.75pt;height:30pt" o:ole="">
            <v:imagedata r:id="rId37" o:title=""/>
          </v:shape>
          <w:control r:id="rId46" w:name="TextBox161111" w:shapeid="_x0000_i1165"/>
        </w:object>
      </w:r>
    </w:p>
    <w:p w14:paraId="2D6BE456" w14:textId="77777777" w:rsidR="000550FE" w:rsidRDefault="000550FE">
      <w:pPr>
        <w:tabs>
          <w:tab w:val="clear" w:pos="908"/>
        </w:tabs>
        <w:spacing w:before="0" w:after="0"/>
        <w:rPr>
          <w:rFonts w:asciiTheme="minorHAnsi" w:hAnsiTheme="minorHAnsi"/>
          <w:b/>
          <w:bCs/>
          <w:sz w:val="24"/>
        </w:rPr>
      </w:pPr>
      <w:r>
        <w:rPr>
          <w:b/>
          <w:bCs/>
        </w:rPr>
        <w:br w:type="page"/>
      </w:r>
    </w:p>
    <w:p w14:paraId="4D1B6824" w14:textId="18A28242" w:rsidR="00CB13C5" w:rsidRDefault="00CB13C5" w:rsidP="00422240">
      <w:pPr>
        <w:pStyle w:val="BodyText"/>
        <w:spacing w:before="0" w:after="120"/>
        <w:rPr>
          <w:b/>
          <w:bCs/>
        </w:rPr>
      </w:pPr>
      <w:r w:rsidRPr="00CB13C5">
        <w:rPr>
          <w:b/>
          <w:bCs/>
        </w:rPr>
        <w:lastRenderedPageBreak/>
        <w:t>Submission Checklist</w:t>
      </w:r>
      <w:r>
        <w:rPr>
          <w:b/>
          <w:bCs/>
        </w:rPr>
        <w:tab/>
      </w:r>
    </w:p>
    <w:p w14:paraId="04282D16" w14:textId="467137D0" w:rsidR="00541F5E" w:rsidRDefault="00A9514E" w:rsidP="00422240">
      <w:pPr>
        <w:pStyle w:val="BodyText"/>
        <w:spacing w:before="0" w:after="120"/>
      </w:pPr>
      <w:r>
        <w:t>As Lead author I confirm that:</w:t>
      </w:r>
    </w:p>
    <w:p w14:paraId="674F3CCF" w14:textId="036EAB9E" w:rsidR="00541F5E" w:rsidRDefault="00541F5E" w:rsidP="006F328C">
      <w:pPr>
        <w:pStyle w:val="BodyText"/>
      </w:pPr>
      <w:r>
        <w:t>This work is not being published elsewhere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24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C4245">
        <w:instrText xml:space="preserve"> FORMCHECKBOX </w:instrText>
      </w:r>
      <w:r w:rsidR="00DD6A1F">
        <w:fldChar w:fldCharType="separate"/>
      </w:r>
      <w:r w:rsidR="00CC4245">
        <w:fldChar w:fldCharType="end"/>
      </w:r>
      <w:bookmarkEnd w:id="0"/>
    </w:p>
    <w:p w14:paraId="389570FA" w14:textId="01966DBE" w:rsidR="00541F5E" w:rsidRDefault="00541F5E" w:rsidP="006F328C">
      <w:pPr>
        <w:pStyle w:val="BodyText"/>
      </w:pPr>
      <w:r>
        <w:t>This work will not be submitted to any other publication until a decision is made by the Editor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DD6A1F">
        <w:fldChar w:fldCharType="separate"/>
      </w:r>
      <w:r>
        <w:fldChar w:fldCharType="end"/>
      </w:r>
      <w:bookmarkEnd w:id="1"/>
    </w:p>
    <w:p w14:paraId="5C9FD38D" w14:textId="15ABE68F" w:rsidR="00541F5E" w:rsidRDefault="00541F5E" w:rsidP="006F328C">
      <w:pPr>
        <w:pStyle w:val="BodyText"/>
      </w:pPr>
      <w:r>
        <w:t>If accepted, this work will not be published elsewhere without the Editor</w:t>
      </w:r>
      <w:r w:rsidR="00600EC8">
        <w:t>’</w:t>
      </w:r>
      <w:r>
        <w:t>s permission</w:t>
      </w:r>
      <w:r>
        <w:tab/>
      </w:r>
      <w:bookmarkStart w:id="2" w:name="_GoBack"/>
      <w:bookmarkEnd w:id="2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DD6A1F">
        <w:fldChar w:fldCharType="separate"/>
      </w:r>
      <w:r>
        <w:fldChar w:fldCharType="end"/>
      </w:r>
      <w:bookmarkEnd w:id="3"/>
    </w:p>
    <w:p w14:paraId="2A9E7797" w14:textId="44BEAAB7" w:rsidR="00A9514E" w:rsidRPr="00CB13C5" w:rsidRDefault="00541F5E" w:rsidP="006F328C">
      <w:pPr>
        <w:pStyle w:val="BodyText"/>
      </w:pPr>
      <w:r>
        <w:t>Accepted papers become the copyright of the Journal of the Irish Dental Association and permission must be sought from publishers before they can be reprinted elsewhere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DD6A1F">
        <w:fldChar w:fldCharType="separate"/>
      </w:r>
      <w:r>
        <w:fldChar w:fldCharType="end"/>
      </w:r>
      <w:bookmarkEnd w:id="4"/>
    </w:p>
    <w:p w14:paraId="06735E7A" w14:textId="7D7EC7A7" w:rsidR="00CB13C5" w:rsidRDefault="002B5DBC" w:rsidP="00422240">
      <w:pPr>
        <w:pStyle w:val="BodyText"/>
        <w:spacing w:before="0" w:after="120"/>
        <w:rPr>
          <w:b/>
          <w:bCs/>
        </w:rPr>
      </w:pPr>
      <w:r w:rsidRPr="002B5DBC">
        <w:rPr>
          <w:b/>
          <w:bCs/>
        </w:rPr>
        <w:t>Article content</w:t>
      </w:r>
    </w:p>
    <w:p w14:paraId="05F196AE" w14:textId="1B3AB771" w:rsidR="000550FE" w:rsidRDefault="000550FE" w:rsidP="00422240">
      <w:pPr>
        <w:pStyle w:val="BodyText"/>
        <w:spacing w:before="0" w:after="120"/>
      </w:pPr>
      <w:r>
        <w:t>I confirm that:</w:t>
      </w:r>
    </w:p>
    <w:p w14:paraId="369C1C07" w14:textId="7D383C00" w:rsidR="000550FE" w:rsidRDefault="000550FE" w:rsidP="006F328C">
      <w:pPr>
        <w:pStyle w:val="BodyText"/>
      </w:pPr>
      <w:r>
        <w:t>The manuscript is in Journal style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6A1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DD6A1F">
        <w:instrText xml:space="preserve"> FORMCHECKBOX </w:instrText>
      </w:r>
      <w:r w:rsidR="00DD6A1F">
        <w:fldChar w:fldCharType="end"/>
      </w:r>
      <w:bookmarkEnd w:id="5"/>
    </w:p>
    <w:p w14:paraId="25384936" w14:textId="0C73356F" w:rsidR="000550FE" w:rsidRDefault="005E65A9" w:rsidP="006F328C">
      <w:pPr>
        <w:pStyle w:val="BodyText"/>
      </w:pPr>
      <w:r w:rsidRPr="00DD6A1F">
        <w:t>I understand that my paper will be allocated a maximum of 6 pages and t</w:t>
      </w:r>
      <w:r w:rsidR="000550FE" w:rsidRPr="00DD6A1F">
        <w:t>he</w:t>
      </w:r>
      <w:r w:rsidR="00AE320B" w:rsidRPr="00DD6A1F">
        <w:t xml:space="preserve"> total word count of the </w:t>
      </w:r>
      <w:r w:rsidRPr="00DD6A1F">
        <w:t xml:space="preserve">submission must </w:t>
      </w:r>
      <w:r w:rsidR="000550FE" w:rsidRPr="00DD6A1F">
        <w:t>not exceed 3,</w:t>
      </w:r>
      <w:r w:rsidRPr="00DD6A1F">
        <w:t>5</w:t>
      </w:r>
      <w:r w:rsidR="000550FE" w:rsidRPr="00DD6A1F">
        <w:t>00 words</w:t>
      </w:r>
      <w:r w:rsidR="000550FE">
        <w:tab/>
      </w:r>
      <w:r w:rsidR="000550FE">
        <w:tab/>
      </w:r>
      <w:r w:rsidR="000550FE">
        <w:tab/>
      </w:r>
      <w:r>
        <w:tab/>
      </w:r>
      <w:r>
        <w:tab/>
      </w:r>
      <w:r w:rsidR="000550F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0550FE">
        <w:instrText xml:space="preserve"> FORMCHECKBOX </w:instrText>
      </w:r>
      <w:r w:rsidR="00DD6A1F">
        <w:fldChar w:fldCharType="separate"/>
      </w:r>
      <w:r w:rsidR="000550FE">
        <w:fldChar w:fldCharType="end"/>
      </w:r>
      <w:bookmarkEnd w:id="6"/>
    </w:p>
    <w:p w14:paraId="3C82D02A" w14:textId="07D9653B" w:rsidR="00DB7FCD" w:rsidRDefault="000550FE" w:rsidP="006F328C">
      <w:pPr>
        <w:pStyle w:val="BodyText"/>
      </w:pPr>
      <w:r>
        <w:t>Word count of the main body of text</w:t>
      </w:r>
      <w:r>
        <w:tab/>
      </w:r>
      <w:r>
        <w:object w:dxaOrig="225" w:dyaOrig="225" w14:anchorId="69180361">
          <v:shape id="_x0000_i1183" type="#_x0000_t75" style="width:62.25pt;height:18pt" o:ole="">
            <v:imagedata r:id="rId47" o:title=""/>
          </v:shape>
          <w:control r:id="rId48" w:name="TextBox17" w:shapeid="_x0000_i1183"/>
        </w:object>
      </w:r>
      <w:r w:rsidR="00DB7FCD">
        <w:t xml:space="preserve"> </w:t>
      </w:r>
      <w:r w:rsidR="00DB7FCD">
        <w:tab/>
      </w:r>
      <w:r w:rsidR="00DB7FCD">
        <w:tab/>
        <w:t xml:space="preserve">Total word count </w:t>
      </w:r>
      <w:r w:rsidR="00DB7FCD">
        <w:object w:dxaOrig="225" w:dyaOrig="225" w14:anchorId="24F7DC05">
          <v:shape id="_x0000_i1169" type="#_x0000_t75" style="width:75.75pt;height:18pt" o:ole="">
            <v:imagedata r:id="rId49" o:title=""/>
          </v:shape>
          <w:control r:id="rId50" w:name="TextBox171" w:shapeid="_x0000_i1169"/>
        </w:object>
      </w:r>
    </w:p>
    <w:p w14:paraId="0DEDDB96" w14:textId="48013F1E" w:rsidR="00DB7FCD" w:rsidRPr="00DB7FCD" w:rsidRDefault="00DB7FCD" w:rsidP="00422240">
      <w:pPr>
        <w:pStyle w:val="BodyText"/>
        <w:spacing w:before="0" w:after="120"/>
        <w:rPr>
          <w:b/>
          <w:bCs/>
        </w:rPr>
      </w:pPr>
      <w:r w:rsidRPr="00DB7FCD">
        <w:rPr>
          <w:b/>
          <w:bCs/>
        </w:rPr>
        <w:t>Images, figures and tables</w:t>
      </w:r>
    </w:p>
    <w:p w14:paraId="4EA0EC60" w14:textId="654D53F9" w:rsidR="00DB7FCD" w:rsidRDefault="00DB7FCD" w:rsidP="00DB7FCD">
      <w:pPr>
        <w:pStyle w:val="BodyText"/>
      </w:pPr>
      <w:r>
        <w:t xml:space="preserve">For review purposes images of lower resolution, embedded in the manuscript are permitted however, the submission must also include high resolution images </w:t>
      </w:r>
      <w:r w:rsidR="00B45901">
        <w:t>for publication purposes.</w:t>
      </w:r>
    </w:p>
    <w:p w14:paraId="19EA5A8F" w14:textId="69B15811" w:rsidR="00DB7FCD" w:rsidRDefault="00B45901" w:rsidP="006F328C">
      <w:pPr>
        <w:pStyle w:val="BodyText"/>
      </w:pPr>
      <w:r>
        <w:t>I confirm that I have provided:</w:t>
      </w:r>
    </w:p>
    <w:p w14:paraId="1E766902" w14:textId="76507572" w:rsidR="002B5DBC" w:rsidRDefault="00DB7FCD" w:rsidP="006F328C">
      <w:pPr>
        <w:pStyle w:val="BodyText"/>
      </w:pPr>
      <w:r>
        <w:t>High quality 200dpi and minimum 300kbs images for publication purposes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DD6A1F">
        <w:fldChar w:fldCharType="separate"/>
      </w:r>
      <w:r>
        <w:fldChar w:fldCharType="end"/>
      </w:r>
      <w:bookmarkEnd w:id="7"/>
    </w:p>
    <w:p w14:paraId="63421332" w14:textId="4764BFC7" w:rsidR="00DB7FCD" w:rsidRDefault="00DB7FCD" w:rsidP="006F328C">
      <w:pPr>
        <w:pStyle w:val="BodyText"/>
      </w:pPr>
      <w:r>
        <w:t>Images</w:t>
      </w:r>
      <w:r w:rsidR="00B45901">
        <w:t xml:space="preserve"> for publication</w:t>
      </w:r>
      <w:r>
        <w:t xml:space="preserve"> are attached separately and appropriately numbered and labelled</w:t>
      </w:r>
      <w:r>
        <w:tab/>
      </w:r>
      <w:r>
        <w:tab/>
      </w:r>
      <w:r>
        <w:tab/>
      </w:r>
      <w:r w:rsidR="00B45901">
        <w:tab/>
      </w:r>
      <w:r w:rsidR="00B45901">
        <w:tab/>
      </w:r>
      <w:r w:rsidR="00B45901">
        <w:tab/>
      </w:r>
      <w:r w:rsidR="00B45901">
        <w:tab/>
      </w:r>
      <w:r w:rsidR="00B45901">
        <w:tab/>
      </w:r>
      <w:r w:rsidR="00B45901">
        <w:tab/>
      </w:r>
      <w:r w:rsidR="00B45901">
        <w:tab/>
      </w:r>
      <w:r w:rsidR="00B45901">
        <w:tab/>
      </w:r>
      <w:r w:rsidR="00B45901"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DD6A1F">
        <w:fldChar w:fldCharType="separate"/>
      </w:r>
      <w:r>
        <w:fldChar w:fldCharType="end"/>
      </w:r>
      <w:bookmarkEnd w:id="8"/>
    </w:p>
    <w:p w14:paraId="7F1E0803" w14:textId="021E3C9F" w:rsidR="00B45901" w:rsidRDefault="00B45901" w:rsidP="006F328C">
      <w:pPr>
        <w:pStyle w:val="BodyText"/>
      </w:pPr>
      <w:r>
        <w:t xml:space="preserve">I have attached a </w:t>
      </w:r>
      <w:proofErr w:type="gramStart"/>
      <w:r>
        <w:t>high</w:t>
      </w:r>
      <w:r w:rsidR="00337031">
        <w:t xml:space="preserve"> </w:t>
      </w:r>
      <w:r>
        <w:t>resolution</w:t>
      </w:r>
      <w:proofErr w:type="gramEnd"/>
      <w:r>
        <w:t xml:space="preserve"> photo of the lead author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DD6A1F">
        <w:fldChar w:fldCharType="separate"/>
      </w:r>
      <w:r>
        <w:fldChar w:fldCharType="end"/>
      </w:r>
      <w:bookmarkEnd w:id="9"/>
    </w:p>
    <w:p w14:paraId="36C74892" w14:textId="14D3CF6C" w:rsidR="00337031" w:rsidRDefault="00DB7FCD" w:rsidP="006F328C">
      <w:pPr>
        <w:pStyle w:val="BodyText"/>
      </w:pPr>
      <w:r>
        <w:t>Total number of images:</w:t>
      </w:r>
      <w:r w:rsidR="00422240">
        <w:tab/>
      </w:r>
      <w:r>
        <w:t xml:space="preserve"> </w:t>
      </w:r>
      <w:r>
        <w:object w:dxaOrig="225" w:dyaOrig="225" w14:anchorId="73837EF5">
          <v:shape id="_x0000_i1171" type="#_x0000_t75" style="width:1in;height:18pt" o:ole="">
            <v:imagedata r:id="rId51" o:title=""/>
          </v:shape>
          <w:control r:id="rId52" w:name="TextBox18" w:shapeid="_x0000_i1171"/>
        </w:object>
      </w:r>
    </w:p>
    <w:p w14:paraId="1FA7F950" w14:textId="3BF1B96C" w:rsidR="00B45901" w:rsidRDefault="00DB7FCD" w:rsidP="006F328C">
      <w:pPr>
        <w:pStyle w:val="BodyText"/>
      </w:pPr>
      <w:r>
        <w:t>Total number of figures:</w:t>
      </w:r>
      <w:r>
        <w:tab/>
        <w:t xml:space="preserve"> </w:t>
      </w:r>
      <w:r>
        <w:object w:dxaOrig="225" w:dyaOrig="225" w14:anchorId="7814853E">
          <v:shape id="_x0000_i1173" type="#_x0000_t75" style="width:1in;height:18pt" o:ole="">
            <v:imagedata r:id="rId51" o:title=""/>
          </v:shape>
          <w:control r:id="rId53" w:name="TextBox181" w:shapeid="_x0000_i1173"/>
        </w:object>
      </w:r>
    </w:p>
    <w:p w14:paraId="6B3C7CB7" w14:textId="3BB55FE8" w:rsidR="00CB13C5" w:rsidRDefault="00DB7FCD" w:rsidP="006F328C">
      <w:pPr>
        <w:pStyle w:val="BodyText"/>
      </w:pPr>
      <w:r>
        <w:t>Total number of table</w:t>
      </w:r>
      <w:r w:rsidR="00337031">
        <w:t>s:</w:t>
      </w:r>
      <w:r w:rsidR="00337031">
        <w:tab/>
      </w:r>
      <w:r>
        <w:t xml:space="preserve"> </w:t>
      </w:r>
      <w:r>
        <w:object w:dxaOrig="225" w:dyaOrig="225" w14:anchorId="786C6237">
          <v:shape id="_x0000_i1175" type="#_x0000_t75" style="width:1in;height:18pt" o:ole="">
            <v:imagedata r:id="rId51" o:title=""/>
          </v:shape>
          <w:control r:id="rId54" w:name="TextBox182" w:shapeid="_x0000_i1175"/>
        </w:object>
      </w:r>
    </w:p>
    <w:p w14:paraId="29B10D52" w14:textId="77777777" w:rsidR="00422240" w:rsidRDefault="00B45901" w:rsidP="00422240">
      <w:pPr>
        <w:pStyle w:val="BodyText"/>
        <w:spacing w:before="0" w:after="120"/>
        <w:rPr>
          <w:b/>
          <w:bCs/>
        </w:rPr>
      </w:pPr>
      <w:r w:rsidRPr="00B45901">
        <w:rPr>
          <w:b/>
          <w:bCs/>
        </w:rPr>
        <w:t>Patient Consent</w:t>
      </w:r>
    </w:p>
    <w:p w14:paraId="3E29B38E" w14:textId="7C9C6FDE" w:rsidR="00B45901" w:rsidRPr="00422240" w:rsidRDefault="00B45901" w:rsidP="00422240">
      <w:pPr>
        <w:pStyle w:val="BodyText"/>
        <w:spacing w:before="0" w:after="120"/>
        <w:rPr>
          <w:b/>
          <w:bCs/>
        </w:rPr>
      </w:pPr>
      <w:r>
        <w:t>I confirm that I have taken appropriate consent from</w:t>
      </w:r>
      <w:r w:rsidR="00600EC8">
        <w:t xml:space="preserve"> the</w:t>
      </w:r>
      <w:r>
        <w:t xml:space="preserve"> patient to share their clinical records and case history.</w:t>
      </w:r>
      <w:r>
        <w:tab/>
      </w:r>
      <w:r>
        <w:tab/>
      </w:r>
      <w:r>
        <w:tab/>
      </w:r>
      <w:r w:rsidR="00600EC8">
        <w:tab/>
      </w:r>
      <w:r w:rsidR="00600EC8">
        <w:tab/>
      </w:r>
      <w:r w:rsidR="00600EC8">
        <w:tab/>
      </w:r>
      <w:r w:rsidR="00600EC8">
        <w:tab/>
      </w:r>
      <w:r w:rsidR="00600EC8">
        <w:tab/>
      </w:r>
      <w:r w:rsidR="00600EC8"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instrText xml:space="preserve"> FORMCHECKBOX </w:instrText>
      </w:r>
      <w:r w:rsidR="00DD6A1F">
        <w:fldChar w:fldCharType="separate"/>
      </w:r>
      <w:r>
        <w:fldChar w:fldCharType="end"/>
      </w:r>
      <w:bookmarkEnd w:id="10"/>
    </w:p>
    <w:p w14:paraId="009899F5" w14:textId="0CA532FA" w:rsidR="00422240" w:rsidRPr="00600EC8" w:rsidRDefault="00422240" w:rsidP="006F328C">
      <w:pPr>
        <w:pStyle w:val="BodyText"/>
        <w:rPr>
          <w:b/>
          <w:bCs/>
        </w:rPr>
      </w:pPr>
      <w:r w:rsidRPr="00600EC8">
        <w:rPr>
          <w:b/>
          <w:bCs/>
        </w:rPr>
        <w:t>Multiple Choice Questions:</w:t>
      </w:r>
    </w:p>
    <w:p w14:paraId="0389079C" w14:textId="37F23585" w:rsidR="00422240" w:rsidRPr="00B45901" w:rsidRDefault="00422240" w:rsidP="006F328C">
      <w:pPr>
        <w:pStyle w:val="BodyText"/>
      </w:pPr>
      <w:r>
        <w:t>I attach three multiple choice questions with answers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 w:rsidR="00DD6A1F">
        <w:fldChar w:fldCharType="separate"/>
      </w:r>
      <w:r>
        <w:fldChar w:fldCharType="end"/>
      </w:r>
      <w:bookmarkEnd w:id="11"/>
    </w:p>
    <w:p w14:paraId="61727422" w14:textId="72F24F0E" w:rsidR="00CB13C5" w:rsidRPr="00FE6417" w:rsidRDefault="00337031" w:rsidP="006F328C">
      <w:pPr>
        <w:pStyle w:val="BodyText"/>
      </w:pPr>
      <w:r>
        <w:t>Lead author n</w:t>
      </w:r>
      <w:r w:rsidR="00422240">
        <w:t>ame:</w:t>
      </w:r>
      <w:r w:rsidR="00422240">
        <w:tab/>
      </w:r>
      <w:r w:rsidR="00422240">
        <w:object w:dxaOrig="225" w:dyaOrig="225" w14:anchorId="77199EEC">
          <v:shape id="_x0000_i1177" type="#_x0000_t75" style="width:135pt;height:30pt" o:ole="">
            <v:imagedata r:id="rId55" o:title=""/>
          </v:shape>
          <w:control r:id="rId56" w:name="TextBox21" w:shapeid="_x0000_i1177"/>
        </w:object>
      </w:r>
      <w:r w:rsidR="00422240">
        <w:tab/>
        <w:t xml:space="preserve">Signature: </w:t>
      </w:r>
      <w:r w:rsidR="00422240">
        <w:object w:dxaOrig="225" w:dyaOrig="225" w14:anchorId="736F8D72">
          <v:shape id="_x0000_i1179" type="#_x0000_t75" style="width:142.5pt;height:30pt" o:ole="">
            <v:imagedata r:id="rId57" o:title=""/>
          </v:shape>
          <w:control r:id="rId58" w:name="TextBox22" w:shapeid="_x0000_i1179"/>
        </w:object>
      </w:r>
    </w:p>
    <w:sectPr w:rsidR="00CB13C5" w:rsidRPr="00FE6417" w:rsidSect="00CC4245">
      <w:headerReference w:type="default" r:id="rId59"/>
      <w:footerReference w:type="default" r:id="rId60"/>
      <w:headerReference w:type="first" r:id="rId61"/>
      <w:footerReference w:type="first" r:id="rId62"/>
      <w:pgSz w:w="11909" w:h="16834" w:code="9"/>
      <w:pgMar w:top="1247" w:right="1440" w:bottom="1077" w:left="1440" w:header="397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043AC" w14:textId="77777777" w:rsidR="00CC4245" w:rsidRDefault="00CC4245" w:rsidP="00DA654E">
      <w:r>
        <w:separator/>
      </w:r>
    </w:p>
    <w:p w14:paraId="2AC0E8F0" w14:textId="77777777" w:rsidR="00CC4245" w:rsidRDefault="00CC4245" w:rsidP="00DA654E"/>
    <w:p w14:paraId="45B515A8" w14:textId="77777777" w:rsidR="00CC4245" w:rsidRDefault="00CC4245" w:rsidP="00DA654E"/>
    <w:p w14:paraId="4F0C9909" w14:textId="77777777" w:rsidR="00CC4245" w:rsidRDefault="00CC4245" w:rsidP="00DA654E"/>
  </w:endnote>
  <w:endnote w:type="continuationSeparator" w:id="0">
    <w:p w14:paraId="0E9F179E" w14:textId="77777777" w:rsidR="00CC4245" w:rsidRDefault="00CC4245" w:rsidP="00DA654E">
      <w:r>
        <w:continuationSeparator/>
      </w:r>
    </w:p>
    <w:p w14:paraId="0859B2D0" w14:textId="77777777" w:rsidR="00CC4245" w:rsidRDefault="00CC4245" w:rsidP="00DA654E"/>
    <w:p w14:paraId="742D81B1" w14:textId="77777777" w:rsidR="00CC4245" w:rsidRDefault="00CC4245" w:rsidP="00DA654E"/>
    <w:p w14:paraId="10D562FB" w14:textId="77777777" w:rsidR="00CC4245" w:rsidRDefault="00CC4245" w:rsidP="00DA6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4B40" w14:textId="5B070C6F" w:rsidR="00CC4245" w:rsidRPr="00CC4245" w:rsidRDefault="00DD6A1F">
    <w:pPr>
      <w:pStyle w:val="Footer"/>
      <w:rPr>
        <w:color w:val="17365D" w:themeColor="text2" w:themeShade="BF"/>
      </w:rPr>
    </w:pPr>
    <w:r>
      <w:rPr>
        <w:color w:val="17365D" w:themeColor="text2" w:themeShade="BF"/>
      </w:rPr>
      <w:t>Version 2</w:t>
    </w:r>
    <w:r w:rsidRPr="00DD6A1F">
      <w:rPr>
        <w:color w:val="17365D" w:themeColor="text2" w:themeShade="BF"/>
      </w:rPr>
      <w:ptab w:relativeTo="margin" w:alignment="center" w:leader="none"/>
    </w:r>
    <w:r w:rsidRPr="00DD6A1F">
      <w:rPr>
        <w:color w:val="17365D" w:themeColor="text2" w:themeShade="BF"/>
      </w:rPr>
      <w:fldChar w:fldCharType="begin"/>
    </w:r>
    <w:r w:rsidRPr="00DD6A1F">
      <w:rPr>
        <w:color w:val="17365D" w:themeColor="text2" w:themeShade="BF"/>
      </w:rPr>
      <w:instrText xml:space="preserve"> PAGE   \* MERGEFORMAT </w:instrText>
    </w:r>
    <w:r w:rsidRPr="00DD6A1F">
      <w:rPr>
        <w:color w:val="17365D" w:themeColor="text2" w:themeShade="BF"/>
      </w:rPr>
      <w:fldChar w:fldCharType="separate"/>
    </w:r>
    <w:r w:rsidRPr="00DD6A1F">
      <w:rPr>
        <w:noProof/>
        <w:color w:val="17365D" w:themeColor="text2" w:themeShade="BF"/>
      </w:rPr>
      <w:t>1</w:t>
    </w:r>
    <w:r w:rsidRPr="00DD6A1F">
      <w:rPr>
        <w:noProof/>
        <w:color w:val="17365D" w:themeColor="text2" w:themeShade="BF"/>
      </w:rPr>
      <w:fldChar w:fldCharType="end"/>
    </w:r>
    <w:r w:rsidRPr="00DD6A1F">
      <w:rPr>
        <w:color w:val="17365D" w:themeColor="text2" w:themeShade="BF"/>
      </w:rPr>
      <w:ptab w:relativeTo="margin" w:alignment="right" w:leader="none"/>
    </w:r>
    <w:r>
      <w:rPr>
        <w:color w:val="17365D" w:themeColor="text2" w:themeShade="BF"/>
      </w:rPr>
      <w:t>June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908E" w14:textId="225B2640" w:rsidR="00CC4245" w:rsidRPr="00ED1290" w:rsidRDefault="00CC4245">
    <w:pPr>
      <w:pStyle w:val="Footer"/>
      <w:rPr>
        <w:color w:val="auto"/>
      </w:rPr>
    </w:pPr>
    <w:r>
      <w:rPr>
        <w:color w:val="auto"/>
        <w:sz w:val="16"/>
      </w:rPr>
      <w:t>Cover Sheet and Consent Form</w:t>
    </w:r>
    <w:r w:rsidRPr="00FE6417">
      <w:rPr>
        <w:color w:val="auto"/>
        <w:sz w:val="16"/>
      </w:rPr>
      <w:ptab w:relativeTo="margin" w:alignment="center" w:leader="none"/>
    </w:r>
    <w:r>
      <w:rPr>
        <w:color w:val="auto"/>
        <w:sz w:val="16"/>
      </w:rPr>
      <w:t>Rev 1</w:t>
    </w:r>
    <w:r w:rsidRPr="00FE6417">
      <w:rPr>
        <w:color w:val="auto"/>
        <w:sz w:val="16"/>
      </w:rPr>
      <w:ptab w:relativeTo="margin" w:alignment="right" w:leader="none"/>
    </w:r>
    <w:r>
      <w:rPr>
        <w:color w:val="auto"/>
        <w:sz w:val="16"/>
      </w:rPr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C204" w14:textId="77777777" w:rsidR="00CC4245" w:rsidRDefault="00CC4245" w:rsidP="00DA654E">
      <w:r>
        <w:separator/>
      </w:r>
    </w:p>
  </w:footnote>
  <w:footnote w:type="continuationSeparator" w:id="0">
    <w:p w14:paraId="3175E377" w14:textId="77777777" w:rsidR="00CC4245" w:rsidRDefault="00CC4245" w:rsidP="00DA654E">
      <w:r>
        <w:continuationSeparator/>
      </w:r>
    </w:p>
    <w:p w14:paraId="12A4210D" w14:textId="77777777" w:rsidR="00CC4245" w:rsidRDefault="00CC4245" w:rsidP="00DA654E"/>
    <w:p w14:paraId="3D94BAE0" w14:textId="77777777" w:rsidR="00CC4245" w:rsidRDefault="00CC4245" w:rsidP="00DA654E"/>
    <w:p w14:paraId="0DD20456" w14:textId="77777777" w:rsidR="00CC4245" w:rsidRDefault="00CC4245" w:rsidP="00DA65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04EC" w14:textId="77777777" w:rsidR="00CC4245" w:rsidRDefault="00CC4245" w:rsidP="001B0D29">
    <w:pPr>
      <w:pStyle w:val="BodyText"/>
    </w:pPr>
  </w:p>
  <w:p w14:paraId="5851C3B3" w14:textId="77777777" w:rsidR="00CC4245" w:rsidRPr="00652944" w:rsidRDefault="00CC4245" w:rsidP="00652944">
    <w:pPr>
      <w:pStyle w:val="BodyTex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862C" w14:textId="1BF1776F" w:rsidR="00CC4245" w:rsidRDefault="00CC4245" w:rsidP="00ED1290">
    <w:pPr>
      <w:pStyle w:val="BodyText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7F92D3" wp14:editId="03A8B381">
          <wp:simplePos x="0" y="0"/>
          <wp:positionH relativeFrom="margin">
            <wp:posOffset>4629150</wp:posOffset>
          </wp:positionH>
          <wp:positionV relativeFrom="paragraph">
            <wp:posOffset>-10160</wp:posOffset>
          </wp:positionV>
          <wp:extent cx="1419225" cy="1409700"/>
          <wp:effectExtent l="0" t="0" r="9525" b="0"/>
          <wp:wrapTight wrapText="bothSides">
            <wp:wrapPolygon edited="0">
              <wp:start x="0" y="0"/>
              <wp:lineTo x="0" y="21308"/>
              <wp:lineTo x="21455" y="21308"/>
              <wp:lineTo x="214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581C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4AA3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1221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600C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50D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6A7B1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AE8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CCC2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19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2B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F08C4"/>
    <w:multiLevelType w:val="hybridMultilevel"/>
    <w:tmpl w:val="D452F672"/>
    <w:lvl w:ilvl="0" w:tplc="E86C3180">
      <w:start w:val="1"/>
      <w:numFmt w:val="bullet"/>
      <w:pStyle w:val="StyleJustifi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476AA"/>
    <w:multiLevelType w:val="hybridMultilevel"/>
    <w:tmpl w:val="329E46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8300D"/>
    <w:multiLevelType w:val="hybridMultilevel"/>
    <w:tmpl w:val="195085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3274C"/>
    <w:multiLevelType w:val="multilevel"/>
    <w:tmpl w:val="A37A029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255"/>
        </w:tabs>
        <w:ind w:left="5255" w:hanging="576"/>
      </w:pPr>
      <w:rPr>
        <w:rFonts w:asciiTheme="minorHAnsi" w:hAnsiTheme="minorHAnsi" w:cs="Arial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3F95363"/>
    <w:multiLevelType w:val="hybridMultilevel"/>
    <w:tmpl w:val="6BE81D64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55F5A61"/>
    <w:multiLevelType w:val="hybridMultilevel"/>
    <w:tmpl w:val="F612D45A"/>
    <w:lvl w:ilvl="0" w:tplc="81DE8D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50CC6C">
      <w:start w:val="1"/>
      <w:numFmt w:val="bullet"/>
      <w:pStyle w:val="Bullets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2796F"/>
    <w:multiLevelType w:val="hybridMultilevel"/>
    <w:tmpl w:val="3FBEB85C"/>
    <w:lvl w:ilvl="0" w:tplc="289E8B2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A6026"/>
    <w:multiLevelType w:val="hybridMultilevel"/>
    <w:tmpl w:val="BAC238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60C8A"/>
    <w:multiLevelType w:val="hybridMultilevel"/>
    <w:tmpl w:val="949A56C4"/>
    <w:lvl w:ilvl="0" w:tplc="16760C38">
      <w:start w:val="1"/>
      <w:numFmt w:val="bullet"/>
      <w:pStyle w:val="Bullets1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8"/>
  </w:num>
  <w:num w:numId="14">
    <w:abstractNumId w:val="15"/>
  </w:num>
  <w:num w:numId="15">
    <w:abstractNumId w:val="14"/>
  </w:num>
  <w:num w:numId="16">
    <w:abstractNumId w:val="11"/>
  </w:num>
  <w:num w:numId="17">
    <w:abstractNumId w:val="12"/>
  </w:num>
  <w:num w:numId="18">
    <w:abstractNumId w:val="17"/>
  </w:num>
  <w:num w:numId="1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8C"/>
    <w:rsid w:val="000006CC"/>
    <w:rsid w:val="00000C58"/>
    <w:rsid w:val="000011DA"/>
    <w:rsid w:val="000022E7"/>
    <w:rsid w:val="000034F7"/>
    <w:rsid w:val="00003BA3"/>
    <w:rsid w:val="0000440C"/>
    <w:rsid w:val="000064C1"/>
    <w:rsid w:val="00006AD7"/>
    <w:rsid w:val="0000784B"/>
    <w:rsid w:val="0001197C"/>
    <w:rsid w:val="00011B61"/>
    <w:rsid w:val="00012EE3"/>
    <w:rsid w:val="000145C5"/>
    <w:rsid w:val="00014DCC"/>
    <w:rsid w:val="000153C1"/>
    <w:rsid w:val="0001548C"/>
    <w:rsid w:val="00016611"/>
    <w:rsid w:val="000175D9"/>
    <w:rsid w:val="00021801"/>
    <w:rsid w:val="000218A1"/>
    <w:rsid w:val="00021A47"/>
    <w:rsid w:val="000229E3"/>
    <w:rsid w:val="00022A84"/>
    <w:rsid w:val="000244E6"/>
    <w:rsid w:val="0002616C"/>
    <w:rsid w:val="00027294"/>
    <w:rsid w:val="000272C6"/>
    <w:rsid w:val="00031D0C"/>
    <w:rsid w:val="00032D72"/>
    <w:rsid w:val="00032DCC"/>
    <w:rsid w:val="00032E73"/>
    <w:rsid w:val="000333CC"/>
    <w:rsid w:val="000341C8"/>
    <w:rsid w:val="00034810"/>
    <w:rsid w:val="00034D9C"/>
    <w:rsid w:val="0004011D"/>
    <w:rsid w:val="00041047"/>
    <w:rsid w:val="00041929"/>
    <w:rsid w:val="000426DD"/>
    <w:rsid w:val="00042C22"/>
    <w:rsid w:val="00042FEB"/>
    <w:rsid w:val="0004329E"/>
    <w:rsid w:val="00044BC7"/>
    <w:rsid w:val="00044E0D"/>
    <w:rsid w:val="000459D4"/>
    <w:rsid w:val="0005009A"/>
    <w:rsid w:val="0005236D"/>
    <w:rsid w:val="00052D99"/>
    <w:rsid w:val="00053A1B"/>
    <w:rsid w:val="00053F71"/>
    <w:rsid w:val="000550FE"/>
    <w:rsid w:val="000563EA"/>
    <w:rsid w:val="00056BB4"/>
    <w:rsid w:val="000571F9"/>
    <w:rsid w:val="0005742D"/>
    <w:rsid w:val="00057F65"/>
    <w:rsid w:val="00061375"/>
    <w:rsid w:val="000617C8"/>
    <w:rsid w:val="00062372"/>
    <w:rsid w:val="0006324E"/>
    <w:rsid w:val="00063802"/>
    <w:rsid w:val="00064781"/>
    <w:rsid w:val="000669B7"/>
    <w:rsid w:val="00066D96"/>
    <w:rsid w:val="00067DF5"/>
    <w:rsid w:val="0007106E"/>
    <w:rsid w:val="00071D19"/>
    <w:rsid w:val="0007235E"/>
    <w:rsid w:val="00074172"/>
    <w:rsid w:val="00074179"/>
    <w:rsid w:val="000748A7"/>
    <w:rsid w:val="00075618"/>
    <w:rsid w:val="00076FE1"/>
    <w:rsid w:val="000774A6"/>
    <w:rsid w:val="00077E1A"/>
    <w:rsid w:val="00080068"/>
    <w:rsid w:val="00081198"/>
    <w:rsid w:val="000828F0"/>
    <w:rsid w:val="00082F07"/>
    <w:rsid w:val="00084642"/>
    <w:rsid w:val="0008617C"/>
    <w:rsid w:val="0008643E"/>
    <w:rsid w:val="00086CFA"/>
    <w:rsid w:val="00086E78"/>
    <w:rsid w:val="000872D1"/>
    <w:rsid w:val="00087488"/>
    <w:rsid w:val="00090E67"/>
    <w:rsid w:val="00094D03"/>
    <w:rsid w:val="000952DA"/>
    <w:rsid w:val="0009798D"/>
    <w:rsid w:val="00097D71"/>
    <w:rsid w:val="00097DDC"/>
    <w:rsid w:val="00097E06"/>
    <w:rsid w:val="000A255C"/>
    <w:rsid w:val="000A294E"/>
    <w:rsid w:val="000A2BA9"/>
    <w:rsid w:val="000A3DE7"/>
    <w:rsid w:val="000A3FB4"/>
    <w:rsid w:val="000A4309"/>
    <w:rsid w:val="000A4EC4"/>
    <w:rsid w:val="000A5793"/>
    <w:rsid w:val="000A5CAB"/>
    <w:rsid w:val="000A5E7A"/>
    <w:rsid w:val="000A6664"/>
    <w:rsid w:val="000A6AEA"/>
    <w:rsid w:val="000A6D8C"/>
    <w:rsid w:val="000A7A02"/>
    <w:rsid w:val="000B03F0"/>
    <w:rsid w:val="000B1B92"/>
    <w:rsid w:val="000B2D3E"/>
    <w:rsid w:val="000B2F5C"/>
    <w:rsid w:val="000B3377"/>
    <w:rsid w:val="000B4E05"/>
    <w:rsid w:val="000B576A"/>
    <w:rsid w:val="000B6459"/>
    <w:rsid w:val="000B6A8C"/>
    <w:rsid w:val="000C09F5"/>
    <w:rsid w:val="000C0F43"/>
    <w:rsid w:val="000C198D"/>
    <w:rsid w:val="000C4432"/>
    <w:rsid w:val="000C50AD"/>
    <w:rsid w:val="000C604F"/>
    <w:rsid w:val="000C6112"/>
    <w:rsid w:val="000C6F29"/>
    <w:rsid w:val="000C770E"/>
    <w:rsid w:val="000D03A7"/>
    <w:rsid w:val="000D1797"/>
    <w:rsid w:val="000D395A"/>
    <w:rsid w:val="000D3F95"/>
    <w:rsid w:val="000D4128"/>
    <w:rsid w:val="000D4FE5"/>
    <w:rsid w:val="000D685C"/>
    <w:rsid w:val="000E0968"/>
    <w:rsid w:val="000E0DEB"/>
    <w:rsid w:val="000E159F"/>
    <w:rsid w:val="000E3528"/>
    <w:rsid w:val="000E3B89"/>
    <w:rsid w:val="000E3FA4"/>
    <w:rsid w:val="000E551A"/>
    <w:rsid w:val="000E6B2A"/>
    <w:rsid w:val="000F3DC3"/>
    <w:rsid w:val="000F49A9"/>
    <w:rsid w:val="000F5AEB"/>
    <w:rsid w:val="000F5CA3"/>
    <w:rsid w:val="000F6AC5"/>
    <w:rsid w:val="000F6B13"/>
    <w:rsid w:val="0010017B"/>
    <w:rsid w:val="0010026D"/>
    <w:rsid w:val="00100412"/>
    <w:rsid w:val="00100C51"/>
    <w:rsid w:val="001013D7"/>
    <w:rsid w:val="001021C4"/>
    <w:rsid w:val="00102D36"/>
    <w:rsid w:val="00105779"/>
    <w:rsid w:val="00113254"/>
    <w:rsid w:val="001132D0"/>
    <w:rsid w:val="00113B04"/>
    <w:rsid w:val="00113CB6"/>
    <w:rsid w:val="00113D01"/>
    <w:rsid w:val="001140B1"/>
    <w:rsid w:val="00114723"/>
    <w:rsid w:val="00115327"/>
    <w:rsid w:val="00115D6C"/>
    <w:rsid w:val="00117682"/>
    <w:rsid w:val="00120679"/>
    <w:rsid w:val="00120D46"/>
    <w:rsid w:val="001216BD"/>
    <w:rsid w:val="001217EF"/>
    <w:rsid w:val="00121F1A"/>
    <w:rsid w:val="00122E40"/>
    <w:rsid w:val="00124423"/>
    <w:rsid w:val="00124B3E"/>
    <w:rsid w:val="001251E4"/>
    <w:rsid w:val="00126909"/>
    <w:rsid w:val="00130C76"/>
    <w:rsid w:val="001324BA"/>
    <w:rsid w:val="00132BE3"/>
    <w:rsid w:val="00132F79"/>
    <w:rsid w:val="001331B5"/>
    <w:rsid w:val="00133659"/>
    <w:rsid w:val="00133A5E"/>
    <w:rsid w:val="001340EF"/>
    <w:rsid w:val="001347AB"/>
    <w:rsid w:val="0013486F"/>
    <w:rsid w:val="00134F06"/>
    <w:rsid w:val="00135611"/>
    <w:rsid w:val="00135F07"/>
    <w:rsid w:val="00136996"/>
    <w:rsid w:val="00136E13"/>
    <w:rsid w:val="00137B64"/>
    <w:rsid w:val="00140B74"/>
    <w:rsid w:val="00140E43"/>
    <w:rsid w:val="00142437"/>
    <w:rsid w:val="00142513"/>
    <w:rsid w:val="00142A72"/>
    <w:rsid w:val="00143F6F"/>
    <w:rsid w:val="0014539D"/>
    <w:rsid w:val="00146485"/>
    <w:rsid w:val="001468A0"/>
    <w:rsid w:val="00146B3F"/>
    <w:rsid w:val="00147A4C"/>
    <w:rsid w:val="00150550"/>
    <w:rsid w:val="00150EE4"/>
    <w:rsid w:val="00151B0F"/>
    <w:rsid w:val="001525B5"/>
    <w:rsid w:val="00153791"/>
    <w:rsid w:val="00153F9C"/>
    <w:rsid w:val="00157C6E"/>
    <w:rsid w:val="00160E60"/>
    <w:rsid w:val="001624D3"/>
    <w:rsid w:val="001624FC"/>
    <w:rsid w:val="0016251C"/>
    <w:rsid w:val="00162670"/>
    <w:rsid w:val="0016784B"/>
    <w:rsid w:val="00167C93"/>
    <w:rsid w:val="001700C0"/>
    <w:rsid w:val="00172470"/>
    <w:rsid w:val="001738FB"/>
    <w:rsid w:val="00174C6B"/>
    <w:rsid w:val="00174D8E"/>
    <w:rsid w:val="00175E4D"/>
    <w:rsid w:val="0017668D"/>
    <w:rsid w:val="00177AB2"/>
    <w:rsid w:val="00177EFD"/>
    <w:rsid w:val="00180137"/>
    <w:rsid w:val="00182007"/>
    <w:rsid w:val="00182909"/>
    <w:rsid w:val="0018313B"/>
    <w:rsid w:val="001837C5"/>
    <w:rsid w:val="00185B87"/>
    <w:rsid w:val="00186D0D"/>
    <w:rsid w:val="00187205"/>
    <w:rsid w:val="00187434"/>
    <w:rsid w:val="0019072B"/>
    <w:rsid w:val="00192544"/>
    <w:rsid w:val="001927E6"/>
    <w:rsid w:val="00193C7A"/>
    <w:rsid w:val="0019586F"/>
    <w:rsid w:val="00195B99"/>
    <w:rsid w:val="001979EF"/>
    <w:rsid w:val="00197E54"/>
    <w:rsid w:val="001A0DCB"/>
    <w:rsid w:val="001A3036"/>
    <w:rsid w:val="001A5463"/>
    <w:rsid w:val="001A628E"/>
    <w:rsid w:val="001B0D29"/>
    <w:rsid w:val="001B116F"/>
    <w:rsid w:val="001B2766"/>
    <w:rsid w:val="001B27F5"/>
    <w:rsid w:val="001B302B"/>
    <w:rsid w:val="001B3881"/>
    <w:rsid w:val="001B3C1B"/>
    <w:rsid w:val="001C1E6E"/>
    <w:rsid w:val="001C5197"/>
    <w:rsid w:val="001C5AEC"/>
    <w:rsid w:val="001C5E85"/>
    <w:rsid w:val="001C64E3"/>
    <w:rsid w:val="001D0182"/>
    <w:rsid w:val="001D0C1E"/>
    <w:rsid w:val="001D31FA"/>
    <w:rsid w:val="001D39AD"/>
    <w:rsid w:val="001D4AF3"/>
    <w:rsid w:val="001D5934"/>
    <w:rsid w:val="001D6AD0"/>
    <w:rsid w:val="001D700F"/>
    <w:rsid w:val="001D7017"/>
    <w:rsid w:val="001D70E1"/>
    <w:rsid w:val="001D712A"/>
    <w:rsid w:val="001E08E5"/>
    <w:rsid w:val="001E15FB"/>
    <w:rsid w:val="001E4109"/>
    <w:rsid w:val="001E45F5"/>
    <w:rsid w:val="001E4F34"/>
    <w:rsid w:val="001E6DD3"/>
    <w:rsid w:val="001E7898"/>
    <w:rsid w:val="001E7BFB"/>
    <w:rsid w:val="001F0B18"/>
    <w:rsid w:val="001F11BB"/>
    <w:rsid w:val="001F12FA"/>
    <w:rsid w:val="001F2569"/>
    <w:rsid w:val="001F2FA5"/>
    <w:rsid w:val="001F30A4"/>
    <w:rsid w:val="001F3819"/>
    <w:rsid w:val="001F3933"/>
    <w:rsid w:val="001F3D56"/>
    <w:rsid w:val="001F3DD2"/>
    <w:rsid w:val="001F5AB0"/>
    <w:rsid w:val="001F61EF"/>
    <w:rsid w:val="001F720A"/>
    <w:rsid w:val="001F787A"/>
    <w:rsid w:val="002008B6"/>
    <w:rsid w:val="00201483"/>
    <w:rsid w:val="00201632"/>
    <w:rsid w:val="002020D1"/>
    <w:rsid w:val="002046B3"/>
    <w:rsid w:val="00205B5F"/>
    <w:rsid w:val="00205E68"/>
    <w:rsid w:val="00206D60"/>
    <w:rsid w:val="002070CD"/>
    <w:rsid w:val="00207537"/>
    <w:rsid w:val="002077E0"/>
    <w:rsid w:val="0021059A"/>
    <w:rsid w:val="002126DE"/>
    <w:rsid w:val="00212AD5"/>
    <w:rsid w:val="002137D3"/>
    <w:rsid w:val="00213FA0"/>
    <w:rsid w:val="002147BF"/>
    <w:rsid w:val="00216E75"/>
    <w:rsid w:val="00217406"/>
    <w:rsid w:val="00217B5C"/>
    <w:rsid w:val="00221A6D"/>
    <w:rsid w:val="00222C93"/>
    <w:rsid w:val="00223F6C"/>
    <w:rsid w:val="00226EA2"/>
    <w:rsid w:val="002274B5"/>
    <w:rsid w:val="002302F3"/>
    <w:rsid w:val="00230556"/>
    <w:rsid w:val="00230757"/>
    <w:rsid w:val="0023546F"/>
    <w:rsid w:val="00235883"/>
    <w:rsid w:val="00235CA1"/>
    <w:rsid w:val="002372CA"/>
    <w:rsid w:val="0024041F"/>
    <w:rsid w:val="00240BCF"/>
    <w:rsid w:val="00242462"/>
    <w:rsid w:val="002424C1"/>
    <w:rsid w:val="00244235"/>
    <w:rsid w:val="00244632"/>
    <w:rsid w:val="00244927"/>
    <w:rsid w:val="002467C2"/>
    <w:rsid w:val="00246FF5"/>
    <w:rsid w:val="00247236"/>
    <w:rsid w:val="0024736D"/>
    <w:rsid w:val="00250C92"/>
    <w:rsid w:val="00251B44"/>
    <w:rsid w:val="002540E0"/>
    <w:rsid w:val="00255D0F"/>
    <w:rsid w:val="00257ABC"/>
    <w:rsid w:val="00260116"/>
    <w:rsid w:val="00260185"/>
    <w:rsid w:val="00260F66"/>
    <w:rsid w:val="00261D53"/>
    <w:rsid w:val="00262251"/>
    <w:rsid w:val="00262CA6"/>
    <w:rsid w:val="00262CAB"/>
    <w:rsid w:val="00262D50"/>
    <w:rsid w:val="002642BE"/>
    <w:rsid w:val="00264DBB"/>
    <w:rsid w:val="00264DEC"/>
    <w:rsid w:val="002661BF"/>
    <w:rsid w:val="002671BE"/>
    <w:rsid w:val="00267566"/>
    <w:rsid w:val="002703D0"/>
    <w:rsid w:val="00270AB2"/>
    <w:rsid w:val="00270C98"/>
    <w:rsid w:val="00272FDB"/>
    <w:rsid w:val="0027389A"/>
    <w:rsid w:val="00273A52"/>
    <w:rsid w:val="00273FEF"/>
    <w:rsid w:val="002741BA"/>
    <w:rsid w:val="00274416"/>
    <w:rsid w:val="00275D8A"/>
    <w:rsid w:val="00276A95"/>
    <w:rsid w:val="00276EA5"/>
    <w:rsid w:val="00277AD8"/>
    <w:rsid w:val="002802B4"/>
    <w:rsid w:val="00281AFA"/>
    <w:rsid w:val="00282791"/>
    <w:rsid w:val="00282C93"/>
    <w:rsid w:val="00284F14"/>
    <w:rsid w:val="0028596E"/>
    <w:rsid w:val="00285E08"/>
    <w:rsid w:val="00286B94"/>
    <w:rsid w:val="00295E01"/>
    <w:rsid w:val="00297797"/>
    <w:rsid w:val="002A0BEF"/>
    <w:rsid w:val="002A1497"/>
    <w:rsid w:val="002A3240"/>
    <w:rsid w:val="002A4030"/>
    <w:rsid w:val="002A575B"/>
    <w:rsid w:val="002B02EE"/>
    <w:rsid w:val="002B1073"/>
    <w:rsid w:val="002B122B"/>
    <w:rsid w:val="002B153F"/>
    <w:rsid w:val="002B2591"/>
    <w:rsid w:val="002B2E7D"/>
    <w:rsid w:val="002B5DBC"/>
    <w:rsid w:val="002B5DF1"/>
    <w:rsid w:val="002B7048"/>
    <w:rsid w:val="002B7A0F"/>
    <w:rsid w:val="002B7B9F"/>
    <w:rsid w:val="002B7F25"/>
    <w:rsid w:val="002C1123"/>
    <w:rsid w:val="002C312B"/>
    <w:rsid w:val="002C3411"/>
    <w:rsid w:val="002C3494"/>
    <w:rsid w:val="002C398A"/>
    <w:rsid w:val="002C437A"/>
    <w:rsid w:val="002C464C"/>
    <w:rsid w:val="002C5377"/>
    <w:rsid w:val="002C5CB2"/>
    <w:rsid w:val="002C6B6C"/>
    <w:rsid w:val="002C79B2"/>
    <w:rsid w:val="002C7B74"/>
    <w:rsid w:val="002D0650"/>
    <w:rsid w:val="002D155E"/>
    <w:rsid w:val="002D176B"/>
    <w:rsid w:val="002D1FCF"/>
    <w:rsid w:val="002D347B"/>
    <w:rsid w:val="002D3EF8"/>
    <w:rsid w:val="002D627C"/>
    <w:rsid w:val="002D69C2"/>
    <w:rsid w:val="002D6D43"/>
    <w:rsid w:val="002D7577"/>
    <w:rsid w:val="002D7F13"/>
    <w:rsid w:val="002E0400"/>
    <w:rsid w:val="002E07FD"/>
    <w:rsid w:val="002E1099"/>
    <w:rsid w:val="002E1501"/>
    <w:rsid w:val="002E175E"/>
    <w:rsid w:val="002E2090"/>
    <w:rsid w:val="002E2673"/>
    <w:rsid w:val="002E2932"/>
    <w:rsid w:val="002E3D8B"/>
    <w:rsid w:val="002E4146"/>
    <w:rsid w:val="002E4453"/>
    <w:rsid w:val="002E4CEC"/>
    <w:rsid w:val="002E503C"/>
    <w:rsid w:val="002E595F"/>
    <w:rsid w:val="002E6789"/>
    <w:rsid w:val="002E6DA1"/>
    <w:rsid w:val="002F0227"/>
    <w:rsid w:val="002F0821"/>
    <w:rsid w:val="002F0D47"/>
    <w:rsid w:val="002F1EE9"/>
    <w:rsid w:val="002F342F"/>
    <w:rsid w:val="002F361C"/>
    <w:rsid w:val="002F4879"/>
    <w:rsid w:val="003008E8"/>
    <w:rsid w:val="0030223E"/>
    <w:rsid w:val="00302CDB"/>
    <w:rsid w:val="00302D62"/>
    <w:rsid w:val="00303DF9"/>
    <w:rsid w:val="00303E63"/>
    <w:rsid w:val="00305E2C"/>
    <w:rsid w:val="00307D40"/>
    <w:rsid w:val="0031101F"/>
    <w:rsid w:val="003135C8"/>
    <w:rsid w:val="00314798"/>
    <w:rsid w:val="00315011"/>
    <w:rsid w:val="00320B88"/>
    <w:rsid w:val="00320E7B"/>
    <w:rsid w:val="0032315F"/>
    <w:rsid w:val="00326C2B"/>
    <w:rsid w:val="003303C6"/>
    <w:rsid w:val="00330991"/>
    <w:rsid w:val="00331009"/>
    <w:rsid w:val="003312E8"/>
    <w:rsid w:val="00331587"/>
    <w:rsid w:val="0033256B"/>
    <w:rsid w:val="00332FF6"/>
    <w:rsid w:val="00333EEA"/>
    <w:rsid w:val="00335AF7"/>
    <w:rsid w:val="00335D68"/>
    <w:rsid w:val="00337031"/>
    <w:rsid w:val="00337237"/>
    <w:rsid w:val="003416D9"/>
    <w:rsid w:val="00342C04"/>
    <w:rsid w:val="00342F62"/>
    <w:rsid w:val="00343046"/>
    <w:rsid w:val="00343CA9"/>
    <w:rsid w:val="00346931"/>
    <w:rsid w:val="00347235"/>
    <w:rsid w:val="0035052E"/>
    <w:rsid w:val="00350A95"/>
    <w:rsid w:val="003519D9"/>
    <w:rsid w:val="00351F40"/>
    <w:rsid w:val="003520E0"/>
    <w:rsid w:val="0035333B"/>
    <w:rsid w:val="003536C8"/>
    <w:rsid w:val="00354A76"/>
    <w:rsid w:val="0035549D"/>
    <w:rsid w:val="003571CE"/>
    <w:rsid w:val="0036042A"/>
    <w:rsid w:val="00360BE3"/>
    <w:rsid w:val="003614DF"/>
    <w:rsid w:val="00362425"/>
    <w:rsid w:val="00363433"/>
    <w:rsid w:val="0036397D"/>
    <w:rsid w:val="00363B65"/>
    <w:rsid w:val="0036420F"/>
    <w:rsid w:val="00364A5D"/>
    <w:rsid w:val="00365564"/>
    <w:rsid w:val="00366294"/>
    <w:rsid w:val="00370FE3"/>
    <w:rsid w:val="0037276A"/>
    <w:rsid w:val="00373B83"/>
    <w:rsid w:val="003751D4"/>
    <w:rsid w:val="00375FBA"/>
    <w:rsid w:val="0037663C"/>
    <w:rsid w:val="0037687B"/>
    <w:rsid w:val="00376D5A"/>
    <w:rsid w:val="00381478"/>
    <w:rsid w:val="00382E63"/>
    <w:rsid w:val="00383DD1"/>
    <w:rsid w:val="00383ED1"/>
    <w:rsid w:val="0038533A"/>
    <w:rsid w:val="003870F2"/>
    <w:rsid w:val="00387171"/>
    <w:rsid w:val="00390BD4"/>
    <w:rsid w:val="003921CF"/>
    <w:rsid w:val="00392780"/>
    <w:rsid w:val="00392CE2"/>
    <w:rsid w:val="0039642D"/>
    <w:rsid w:val="003965C4"/>
    <w:rsid w:val="003977A2"/>
    <w:rsid w:val="00397BB5"/>
    <w:rsid w:val="003A083A"/>
    <w:rsid w:val="003A0979"/>
    <w:rsid w:val="003A1F36"/>
    <w:rsid w:val="003A231D"/>
    <w:rsid w:val="003A3551"/>
    <w:rsid w:val="003A3656"/>
    <w:rsid w:val="003A567A"/>
    <w:rsid w:val="003A5FE2"/>
    <w:rsid w:val="003A7DB0"/>
    <w:rsid w:val="003B0388"/>
    <w:rsid w:val="003B097F"/>
    <w:rsid w:val="003B2062"/>
    <w:rsid w:val="003B280F"/>
    <w:rsid w:val="003B33A2"/>
    <w:rsid w:val="003B4BE4"/>
    <w:rsid w:val="003B55F7"/>
    <w:rsid w:val="003B5F5B"/>
    <w:rsid w:val="003B7A21"/>
    <w:rsid w:val="003C126B"/>
    <w:rsid w:val="003C1D77"/>
    <w:rsid w:val="003C1E2A"/>
    <w:rsid w:val="003C261B"/>
    <w:rsid w:val="003C36D4"/>
    <w:rsid w:val="003C37D0"/>
    <w:rsid w:val="003C3A9E"/>
    <w:rsid w:val="003C510F"/>
    <w:rsid w:val="003C6D36"/>
    <w:rsid w:val="003D0720"/>
    <w:rsid w:val="003D184B"/>
    <w:rsid w:val="003D3252"/>
    <w:rsid w:val="003D3DC0"/>
    <w:rsid w:val="003D522D"/>
    <w:rsid w:val="003D53EC"/>
    <w:rsid w:val="003D745C"/>
    <w:rsid w:val="003E022B"/>
    <w:rsid w:val="003E1385"/>
    <w:rsid w:val="003E19AD"/>
    <w:rsid w:val="003E2BDE"/>
    <w:rsid w:val="003E3EAA"/>
    <w:rsid w:val="003E4F5F"/>
    <w:rsid w:val="003E4F72"/>
    <w:rsid w:val="003E5DBF"/>
    <w:rsid w:val="003E61C9"/>
    <w:rsid w:val="003E6551"/>
    <w:rsid w:val="003E6CCE"/>
    <w:rsid w:val="003E74FF"/>
    <w:rsid w:val="003F0390"/>
    <w:rsid w:val="003F050F"/>
    <w:rsid w:val="003F11B4"/>
    <w:rsid w:val="003F11B8"/>
    <w:rsid w:val="003F217B"/>
    <w:rsid w:val="003F2B46"/>
    <w:rsid w:val="003F4313"/>
    <w:rsid w:val="003F5AC1"/>
    <w:rsid w:val="003F60E5"/>
    <w:rsid w:val="003F7437"/>
    <w:rsid w:val="003F7E40"/>
    <w:rsid w:val="004009D6"/>
    <w:rsid w:val="00400B5F"/>
    <w:rsid w:val="00400D74"/>
    <w:rsid w:val="00401352"/>
    <w:rsid w:val="004015DA"/>
    <w:rsid w:val="00401A85"/>
    <w:rsid w:val="00401B15"/>
    <w:rsid w:val="00402F30"/>
    <w:rsid w:val="0040352A"/>
    <w:rsid w:val="00403EB6"/>
    <w:rsid w:val="00403EC3"/>
    <w:rsid w:val="004063A0"/>
    <w:rsid w:val="004064B9"/>
    <w:rsid w:val="00406865"/>
    <w:rsid w:val="0041151E"/>
    <w:rsid w:val="0041192B"/>
    <w:rsid w:val="00411F5F"/>
    <w:rsid w:val="004147A3"/>
    <w:rsid w:val="00414A59"/>
    <w:rsid w:val="00414B7E"/>
    <w:rsid w:val="00415299"/>
    <w:rsid w:val="004165AA"/>
    <w:rsid w:val="004214EE"/>
    <w:rsid w:val="00422240"/>
    <w:rsid w:val="004230FC"/>
    <w:rsid w:val="00423CAB"/>
    <w:rsid w:val="0042432B"/>
    <w:rsid w:val="004253A0"/>
    <w:rsid w:val="00427632"/>
    <w:rsid w:val="00430957"/>
    <w:rsid w:val="0043196A"/>
    <w:rsid w:val="00433714"/>
    <w:rsid w:val="00434A56"/>
    <w:rsid w:val="00435567"/>
    <w:rsid w:val="00435C02"/>
    <w:rsid w:val="00437367"/>
    <w:rsid w:val="00440D22"/>
    <w:rsid w:val="0044117A"/>
    <w:rsid w:val="004412E4"/>
    <w:rsid w:val="004413C1"/>
    <w:rsid w:val="004432C0"/>
    <w:rsid w:val="00444110"/>
    <w:rsid w:val="00444DED"/>
    <w:rsid w:val="00444FB0"/>
    <w:rsid w:val="00445C42"/>
    <w:rsid w:val="00445CBB"/>
    <w:rsid w:val="00450101"/>
    <w:rsid w:val="0045057A"/>
    <w:rsid w:val="00451443"/>
    <w:rsid w:val="00452AE8"/>
    <w:rsid w:val="00455615"/>
    <w:rsid w:val="00456EA9"/>
    <w:rsid w:val="00460B24"/>
    <w:rsid w:val="00461638"/>
    <w:rsid w:val="00462006"/>
    <w:rsid w:val="004628CF"/>
    <w:rsid w:val="004631E4"/>
    <w:rsid w:val="00465EDD"/>
    <w:rsid w:val="00467D94"/>
    <w:rsid w:val="0047405B"/>
    <w:rsid w:val="004749FF"/>
    <w:rsid w:val="004775F4"/>
    <w:rsid w:val="0048146A"/>
    <w:rsid w:val="00481C48"/>
    <w:rsid w:val="0048210B"/>
    <w:rsid w:val="00482222"/>
    <w:rsid w:val="00482C44"/>
    <w:rsid w:val="0048518D"/>
    <w:rsid w:val="004855DF"/>
    <w:rsid w:val="0048632D"/>
    <w:rsid w:val="00487D4E"/>
    <w:rsid w:val="0049000D"/>
    <w:rsid w:val="00490D05"/>
    <w:rsid w:val="004919A0"/>
    <w:rsid w:val="0049404B"/>
    <w:rsid w:val="0049560B"/>
    <w:rsid w:val="004A0163"/>
    <w:rsid w:val="004A14BA"/>
    <w:rsid w:val="004A14C7"/>
    <w:rsid w:val="004A18D4"/>
    <w:rsid w:val="004A1E51"/>
    <w:rsid w:val="004A2148"/>
    <w:rsid w:val="004B00F9"/>
    <w:rsid w:val="004B0E50"/>
    <w:rsid w:val="004B2608"/>
    <w:rsid w:val="004B30CC"/>
    <w:rsid w:val="004B3423"/>
    <w:rsid w:val="004B37E1"/>
    <w:rsid w:val="004B5694"/>
    <w:rsid w:val="004B5B14"/>
    <w:rsid w:val="004B5E32"/>
    <w:rsid w:val="004B74D8"/>
    <w:rsid w:val="004C2941"/>
    <w:rsid w:val="004C3B8B"/>
    <w:rsid w:val="004C4139"/>
    <w:rsid w:val="004C5CF2"/>
    <w:rsid w:val="004C7671"/>
    <w:rsid w:val="004D0C48"/>
    <w:rsid w:val="004D0FE0"/>
    <w:rsid w:val="004D1056"/>
    <w:rsid w:val="004D2F22"/>
    <w:rsid w:val="004D3359"/>
    <w:rsid w:val="004D36DB"/>
    <w:rsid w:val="004D3707"/>
    <w:rsid w:val="004D3AA5"/>
    <w:rsid w:val="004D3ACF"/>
    <w:rsid w:val="004D43C1"/>
    <w:rsid w:val="004D4EF9"/>
    <w:rsid w:val="004D5954"/>
    <w:rsid w:val="004D5A82"/>
    <w:rsid w:val="004D5B7F"/>
    <w:rsid w:val="004E09C0"/>
    <w:rsid w:val="004E0ABC"/>
    <w:rsid w:val="004E1258"/>
    <w:rsid w:val="004E19D6"/>
    <w:rsid w:val="004E285C"/>
    <w:rsid w:val="004E28D6"/>
    <w:rsid w:val="004E2B69"/>
    <w:rsid w:val="004E3B46"/>
    <w:rsid w:val="004E5237"/>
    <w:rsid w:val="004E5B00"/>
    <w:rsid w:val="004E63CB"/>
    <w:rsid w:val="004E7B1B"/>
    <w:rsid w:val="004F1FF7"/>
    <w:rsid w:val="004F23B9"/>
    <w:rsid w:val="004F2940"/>
    <w:rsid w:val="004F36A8"/>
    <w:rsid w:val="004F3DAB"/>
    <w:rsid w:val="004F4638"/>
    <w:rsid w:val="004F599C"/>
    <w:rsid w:val="004F5C24"/>
    <w:rsid w:val="004F6025"/>
    <w:rsid w:val="004F73FD"/>
    <w:rsid w:val="004F7D4B"/>
    <w:rsid w:val="004F7E99"/>
    <w:rsid w:val="005003AB"/>
    <w:rsid w:val="00501945"/>
    <w:rsid w:val="00503074"/>
    <w:rsid w:val="0050433A"/>
    <w:rsid w:val="00504B8E"/>
    <w:rsid w:val="005072DC"/>
    <w:rsid w:val="0051125D"/>
    <w:rsid w:val="00511645"/>
    <w:rsid w:val="0051282A"/>
    <w:rsid w:val="0051340E"/>
    <w:rsid w:val="00514C4D"/>
    <w:rsid w:val="00515A34"/>
    <w:rsid w:val="0052101F"/>
    <w:rsid w:val="0052279F"/>
    <w:rsid w:val="00523EA7"/>
    <w:rsid w:val="0052579F"/>
    <w:rsid w:val="00525CF9"/>
    <w:rsid w:val="00526DBD"/>
    <w:rsid w:val="0053147C"/>
    <w:rsid w:val="00531726"/>
    <w:rsid w:val="00532D44"/>
    <w:rsid w:val="00533DCE"/>
    <w:rsid w:val="00534A0F"/>
    <w:rsid w:val="005350B1"/>
    <w:rsid w:val="0053642C"/>
    <w:rsid w:val="00536D9E"/>
    <w:rsid w:val="00540F50"/>
    <w:rsid w:val="00541F5E"/>
    <w:rsid w:val="00542C56"/>
    <w:rsid w:val="00542DA3"/>
    <w:rsid w:val="00543435"/>
    <w:rsid w:val="005444B1"/>
    <w:rsid w:val="00544A79"/>
    <w:rsid w:val="005463C7"/>
    <w:rsid w:val="00546AB1"/>
    <w:rsid w:val="0054710A"/>
    <w:rsid w:val="00550998"/>
    <w:rsid w:val="00550F95"/>
    <w:rsid w:val="00551A45"/>
    <w:rsid w:val="00551C1A"/>
    <w:rsid w:val="00551DFE"/>
    <w:rsid w:val="005523D1"/>
    <w:rsid w:val="0055299C"/>
    <w:rsid w:val="00555A69"/>
    <w:rsid w:val="00555E35"/>
    <w:rsid w:val="00556506"/>
    <w:rsid w:val="005571FB"/>
    <w:rsid w:val="0056131C"/>
    <w:rsid w:val="00563E40"/>
    <w:rsid w:val="0056505D"/>
    <w:rsid w:val="00565955"/>
    <w:rsid w:val="00570092"/>
    <w:rsid w:val="00570100"/>
    <w:rsid w:val="00570298"/>
    <w:rsid w:val="00570C85"/>
    <w:rsid w:val="0057179F"/>
    <w:rsid w:val="00571F24"/>
    <w:rsid w:val="005727EE"/>
    <w:rsid w:val="00572CFA"/>
    <w:rsid w:val="0057439C"/>
    <w:rsid w:val="00574C77"/>
    <w:rsid w:val="005773B8"/>
    <w:rsid w:val="0057754C"/>
    <w:rsid w:val="005801BA"/>
    <w:rsid w:val="005814D4"/>
    <w:rsid w:val="00581CFC"/>
    <w:rsid w:val="005846EB"/>
    <w:rsid w:val="005857F3"/>
    <w:rsid w:val="00586A01"/>
    <w:rsid w:val="00590A04"/>
    <w:rsid w:val="005919D3"/>
    <w:rsid w:val="00591A07"/>
    <w:rsid w:val="00592A52"/>
    <w:rsid w:val="00594135"/>
    <w:rsid w:val="00594FA9"/>
    <w:rsid w:val="005950E4"/>
    <w:rsid w:val="005A0174"/>
    <w:rsid w:val="005A0435"/>
    <w:rsid w:val="005A05C4"/>
    <w:rsid w:val="005A2A76"/>
    <w:rsid w:val="005A3239"/>
    <w:rsid w:val="005A32C7"/>
    <w:rsid w:val="005A3AAB"/>
    <w:rsid w:val="005A5194"/>
    <w:rsid w:val="005A5D99"/>
    <w:rsid w:val="005A6092"/>
    <w:rsid w:val="005A78D4"/>
    <w:rsid w:val="005A7C67"/>
    <w:rsid w:val="005B0649"/>
    <w:rsid w:val="005B07DD"/>
    <w:rsid w:val="005B28B5"/>
    <w:rsid w:val="005B349D"/>
    <w:rsid w:val="005B3672"/>
    <w:rsid w:val="005B4D01"/>
    <w:rsid w:val="005B587B"/>
    <w:rsid w:val="005B5966"/>
    <w:rsid w:val="005B76EE"/>
    <w:rsid w:val="005C0B13"/>
    <w:rsid w:val="005C216C"/>
    <w:rsid w:val="005C2282"/>
    <w:rsid w:val="005C30E4"/>
    <w:rsid w:val="005C3A20"/>
    <w:rsid w:val="005C3D72"/>
    <w:rsid w:val="005C4395"/>
    <w:rsid w:val="005C5489"/>
    <w:rsid w:val="005C5A97"/>
    <w:rsid w:val="005C6B06"/>
    <w:rsid w:val="005C6BB2"/>
    <w:rsid w:val="005C7026"/>
    <w:rsid w:val="005D12B7"/>
    <w:rsid w:val="005D139D"/>
    <w:rsid w:val="005D1BBC"/>
    <w:rsid w:val="005D1CE9"/>
    <w:rsid w:val="005D2BC2"/>
    <w:rsid w:val="005D33D9"/>
    <w:rsid w:val="005D3495"/>
    <w:rsid w:val="005D359F"/>
    <w:rsid w:val="005D3811"/>
    <w:rsid w:val="005D432A"/>
    <w:rsid w:val="005D52FD"/>
    <w:rsid w:val="005D5C6A"/>
    <w:rsid w:val="005D640A"/>
    <w:rsid w:val="005D6648"/>
    <w:rsid w:val="005D7CF7"/>
    <w:rsid w:val="005E0804"/>
    <w:rsid w:val="005E1385"/>
    <w:rsid w:val="005E159B"/>
    <w:rsid w:val="005E24C7"/>
    <w:rsid w:val="005E2729"/>
    <w:rsid w:val="005E2D4A"/>
    <w:rsid w:val="005E5267"/>
    <w:rsid w:val="005E5D1A"/>
    <w:rsid w:val="005E65A9"/>
    <w:rsid w:val="005E742D"/>
    <w:rsid w:val="005E7928"/>
    <w:rsid w:val="005E7CF9"/>
    <w:rsid w:val="005F1D3D"/>
    <w:rsid w:val="005F345C"/>
    <w:rsid w:val="005F5ACC"/>
    <w:rsid w:val="005F63B6"/>
    <w:rsid w:val="005F6751"/>
    <w:rsid w:val="00600EC8"/>
    <w:rsid w:val="00601051"/>
    <w:rsid w:val="006021C5"/>
    <w:rsid w:val="00602963"/>
    <w:rsid w:val="0060315E"/>
    <w:rsid w:val="00603846"/>
    <w:rsid w:val="00605D34"/>
    <w:rsid w:val="006071D3"/>
    <w:rsid w:val="006072BC"/>
    <w:rsid w:val="006077E8"/>
    <w:rsid w:val="006100F9"/>
    <w:rsid w:val="006103ED"/>
    <w:rsid w:val="00611503"/>
    <w:rsid w:val="00611D83"/>
    <w:rsid w:val="006126A1"/>
    <w:rsid w:val="00612AB9"/>
    <w:rsid w:val="00614E57"/>
    <w:rsid w:val="0061559C"/>
    <w:rsid w:val="00615873"/>
    <w:rsid w:val="00616A55"/>
    <w:rsid w:val="00617189"/>
    <w:rsid w:val="0061774B"/>
    <w:rsid w:val="00617D03"/>
    <w:rsid w:val="00622BDD"/>
    <w:rsid w:val="0062321C"/>
    <w:rsid w:val="006233CB"/>
    <w:rsid w:val="00624C07"/>
    <w:rsid w:val="00624D3E"/>
    <w:rsid w:val="00624F8F"/>
    <w:rsid w:val="00625058"/>
    <w:rsid w:val="00625F02"/>
    <w:rsid w:val="00633417"/>
    <w:rsid w:val="00633940"/>
    <w:rsid w:val="00633C0A"/>
    <w:rsid w:val="006347F3"/>
    <w:rsid w:val="00634A0E"/>
    <w:rsid w:val="0063549B"/>
    <w:rsid w:val="00635C8D"/>
    <w:rsid w:val="00636CD1"/>
    <w:rsid w:val="006372C9"/>
    <w:rsid w:val="00640031"/>
    <w:rsid w:val="006409D0"/>
    <w:rsid w:val="00641996"/>
    <w:rsid w:val="00642095"/>
    <w:rsid w:val="0064248D"/>
    <w:rsid w:val="00642520"/>
    <w:rsid w:val="00642D48"/>
    <w:rsid w:val="0064327A"/>
    <w:rsid w:val="00643CFB"/>
    <w:rsid w:val="00645503"/>
    <w:rsid w:val="006458FE"/>
    <w:rsid w:val="006476B3"/>
    <w:rsid w:val="00647957"/>
    <w:rsid w:val="00647AF6"/>
    <w:rsid w:val="00650ABE"/>
    <w:rsid w:val="006514F3"/>
    <w:rsid w:val="0065162C"/>
    <w:rsid w:val="00651B99"/>
    <w:rsid w:val="00651ED9"/>
    <w:rsid w:val="00652944"/>
    <w:rsid w:val="00652948"/>
    <w:rsid w:val="00652F6C"/>
    <w:rsid w:val="006537D8"/>
    <w:rsid w:val="00653A34"/>
    <w:rsid w:val="00654035"/>
    <w:rsid w:val="006572BD"/>
    <w:rsid w:val="0065756C"/>
    <w:rsid w:val="006577F1"/>
    <w:rsid w:val="00660388"/>
    <w:rsid w:val="00661764"/>
    <w:rsid w:val="00662859"/>
    <w:rsid w:val="00663713"/>
    <w:rsid w:val="0066669B"/>
    <w:rsid w:val="00666BA9"/>
    <w:rsid w:val="00666CD5"/>
    <w:rsid w:val="006672BF"/>
    <w:rsid w:val="006701BF"/>
    <w:rsid w:val="00670360"/>
    <w:rsid w:val="00670A44"/>
    <w:rsid w:val="006718DF"/>
    <w:rsid w:val="00672807"/>
    <w:rsid w:val="00672DEB"/>
    <w:rsid w:val="00672E61"/>
    <w:rsid w:val="00673D6F"/>
    <w:rsid w:val="00674663"/>
    <w:rsid w:val="00675111"/>
    <w:rsid w:val="006753CA"/>
    <w:rsid w:val="006764BF"/>
    <w:rsid w:val="006768A8"/>
    <w:rsid w:val="0067741A"/>
    <w:rsid w:val="00680CAB"/>
    <w:rsid w:val="00681045"/>
    <w:rsid w:val="00681DCA"/>
    <w:rsid w:val="00683021"/>
    <w:rsid w:val="00683B9E"/>
    <w:rsid w:val="00683FF5"/>
    <w:rsid w:val="00684155"/>
    <w:rsid w:val="00684692"/>
    <w:rsid w:val="00684E0D"/>
    <w:rsid w:val="00686FA3"/>
    <w:rsid w:val="0068712F"/>
    <w:rsid w:val="006873F3"/>
    <w:rsid w:val="0069045E"/>
    <w:rsid w:val="0069103A"/>
    <w:rsid w:val="0069165C"/>
    <w:rsid w:val="006922C6"/>
    <w:rsid w:val="0069307C"/>
    <w:rsid w:val="00693409"/>
    <w:rsid w:val="00694260"/>
    <w:rsid w:val="006A00CC"/>
    <w:rsid w:val="006A1DC6"/>
    <w:rsid w:val="006A2706"/>
    <w:rsid w:val="006A2DEF"/>
    <w:rsid w:val="006A3429"/>
    <w:rsid w:val="006A6F2E"/>
    <w:rsid w:val="006A7EA5"/>
    <w:rsid w:val="006B01A8"/>
    <w:rsid w:val="006B0E2E"/>
    <w:rsid w:val="006B2054"/>
    <w:rsid w:val="006B21AF"/>
    <w:rsid w:val="006B2EA5"/>
    <w:rsid w:val="006B3BAE"/>
    <w:rsid w:val="006B3FC5"/>
    <w:rsid w:val="006B46C7"/>
    <w:rsid w:val="006B5B0F"/>
    <w:rsid w:val="006B5F2F"/>
    <w:rsid w:val="006B660C"/>
    <w:rsid w:val="006B6ACF"/>
    <w:rsid w:val="006B7457"/>
    <w:rsid w:val="006B798C"/>
    <w:rsid w:val="006C0149"/>
    <w:rsid w:val="006C211F"/>
    <w:rsid w:val="006C7655"/>
    <w:rsid w:val="006D04C2"/>
    <w:rsid w:val="006D1513"/>
    <w:rsid w:val="006D32F5"/>
    <w:rsid w:val="006D4312"/>
    <w:rsid w:val="006D6620"/>
    <w:rsid w:val="006D6E7A"/>
    <w:rsid w:val="006D7E88"/>
    <w:rsid w:val="006E0C2D"/>
    <w:rsid w:val="006E1A61"/>
    <w:rsid w:val="006E1FD8"/>
    <w:rsid w:val="006E283C"/>
    <w:rsid w:val="006E30BE"/>
    <w:rsid w:val="006E34CF"/>
    <w:rsid w:val="006E3D49"/>
    <w:rsid w:val="006E41DC"/>
    <w:rsid w:val="006E4F3F"/>
    <w:rsid w:val="006E63E9"/>
    <w:rsid w:val="006E71FD"/>
    <w:rsid w:val="006E7211"/>
    <w:rsid w:val="006E72B2"/>
    <w:rsid w:val="006F0384"/>
    <w:rsid w:val="006F056A"/>
    <w:rsid w:val="006F113F"/>
    <w:rsid w:val="006F2630"/>
    <w:rsid w:val="006F28AF"/>
    <w:rsid w:val="006F328C"/>
    <w:rsid w:val="006F3657"/>
    <w:rsid w:val="006F602F"/>
    <w:rsid w:val="006F6627"/>
    <w:rsid w:val="006F7712"/>
    <w:rsid w:val="006F7E38"/>
    <w:rsid w:val="00700D3F"/>
    <w:rsid w:val="00700D68"/>
    <w:rsid w:val="00702228"/>
    <w:rsid w:val="007033F9"/>
    <w:rsid w:val="00703B02"/>
    <w:rsid w:val="00704A1B"/>
    <w:rsid w:val="007064C1"/>
    <w:rsid w:val="00707383"/>
    <w:rsid w:val="0070767C"/>
    <w:rsid w:val="00712269"/>
    <w:rsid w:val="00713A4E"/>
    <w:rsid w:val="00714F2E"/>
    <w:rsid w:val="00715C98"/>
    <w:rsid w:val="00715D91"/>
    <w:rsid w:val="00720FAB"/>
    <w:rsid w:val="00721DE5"/>
    <w:rsid w:val="00722033"/>
    <w:rsid w:val="00724F43"/>
    <w:rsid w:val="00724F63"/>
    <w:rsid w:val="007272A2"/>
    <w:rsid w:val="007272A6"/>
    <w:rsid w:val="00734C34"/>
    <w:rsid w:val="00735ADE"/>
    <w:rsid w:val="00737898"/>
    <w:rsid w:val="00740330"/>
    <w:rsid w:val="00740855"/>
    <w:rsid w:val="007416F7"/>
    <w:rsid w:val="007417A9"/>
    <w:rsid w:val="0074192F"/>
    <w:rsid w:val="00742710"/>
    <w:rsid w:val="00742958"/>
    <w:rsid w:val="00745082"/>
    <w:rsid w:val="00746422"/>
    <w:rsid w:val="00746637"/>
    <w:rsid w:val="00747995"/>
    <w:rsid w:val="007512CF"/>
    <w:rsid w:val="007528F5"/>
    <w:rsid w:val="0075513A"/>
    <w:rsid w:val="00756E6F"/>
    <w:rsid w:val="00757F88"/>
    <w:rsid w:val="0076033F"/>
    <w:rsid w:val="007616E1"/>
    <w:rsid w:val="00761EE1"/>
    <w:rsid w:val="0076395B"/>
    <w:rsid w:val="007641A3"/>
    <w:rsid w:val="007650B6"/>
    <w:rsid w:val="007650DD"/>
    <w:rsid w:val="00765115"/>
    <w:rsid w:val="00765AE0"/>
    <w:rsid w:val="00765FEB"/>
    <w:rsid w:val="007672FE"/>
    <w:rsid w:val="00767431"/>
    <w:rsid w:val="0077022F"/>
    <w:rsid w:val="00770900"/>
    <w:rsid w:val="00771195"/>
    <w:rsid w:val="0077269C"/>
    <w:rsid w:val="00773684"/>
    <w:rsid w:val="00774D57"/>
    <w:rsid w:val="00775458"/>
    <w:rsid w:val="00776063"/>
    <w:rsid w:val="0077666F"/>
    <w:rsid w:val="0077698A"/>
    <w:rsid w:val="00780798"/>
    <w:rsid w:val="00780C59"/>
    <w:rsid w:val="00782C7A"/>
    <w:rsid w:val="007840AC"/>
    <w:rsid w:val="00785E39"/>
    <w:rsid w:val="007867A3"/>
    <w:rsid w:val="00787438"/>
    <w:rsid w:val="00787718"/>
    <w:rsid w:val="00787DBC"/>
    <w:rsid w:val="00787FF5"/>
    <w:rsid w:val="0079297B"/>
    <w:rsid w:val="00793D02"/>
    <w:rsid w:val="0079521B"/>
    <w:rsid w:val="007979BC"/>
    <w:rsid w:val="00797EC3"/>
    <w:rsid w:val="007A111C"/>
    <w:rsid w:val="007A181C"/>
    <w:rsid w:val="007A5911"/>
    <w:rsid w:val="007A6B87"/>
    <w:rsid w:val="007A7861"/>
    <w:rsid w:val="007A7B57"/>
    <w:rsid w:val="007B0AB0"/>
    <w:rsid w:val="007B1219"/>
    <w:rsid w:val="007B51F3"/>
    <w:rsid w:val="007B57BF"/>
    <w:rsid w:val="007B65FE"/>
    <w:rsid w:val="007B7EA6"/>
    <w:rsid w:val="007C0111"/>
    <w:rsid w:val="007C0250"/>
    <w:rsid w:val="007C08C4"/>
    <w:rsid w:val="007C0D92"/>
    <w:rsid w:val="007C126B"/>
    <w:rsid w:val="007C1B36"/>
    <w:rsid w:val="007C24EA"/>
    <w:rsid w:val="007C29CC"/>
    <w:rsid w:val="007C3523"/>
    <w:rsid w:val="007C45EA"/>
    <w:rsid w:val="007C54A8"/>
    <w:rsid w:val="007C5BEF"/>
    <w:rsid w:val="007C5F3D"/>
    <w:rsid w:val="007C775D"/>
    <w:rsid w:val="007C7E72"/>
    <w:rsid w:val="007D0696"/>
    <w:rsid w:val="007D0993"/>
    <w:rsid w:val="007D1228"/>
    <w:rsid w:val="007D176C"/>
    <w:rsid w:val="007D1B5E"/>
    <w:rsid w:val="007D2702"/>
    <w:rsid w:val="007D380C"/>
    <w:rsid w:val="007D4AC2"/>
    <w:rsid w:val="007D5C7B"/>
    <w:rsid w:val="007D7880"/>
    <w:rsid w:val="007D7B03"/>
    <w:rsid w:val="007E0B59"/>
    <w:rsid w:val="007E1036"/>
    <w:rsid w:val="007E11E3"/>
    <w:rsid w:val="007E1B88"/>
    <w:rsid w:val="007E1C0B"/>
    <w:rsid w:val="007E301B"/>
    <w:rsid w:val="007E4681"/>
    <w:rsid w:val="007E7419"/>
    <w:rsid w:val="007E7755"/>
    <w:rsid w:val="007F06AA"/>
    <w:rsid w:val="007F09DF"/>
    <w:rsid w:val="007F130B"/>
    <w:rsid w:val="007F1866"/>
    <w:rsid w:val="007F2F82"/>
    <w:rsid w:val="007F4E55"/>
    <w:rsid w:val="007F4FF7"/>
    <w:rsid w:val="007F5222"/>
    <w:rsid w:val="007F559A"/>
    <w:rsid w:val="00801590"/>
    <w:rsid w:val="00801B74"/>
    <w:rsid w:val="008026D1"/>
    <w:rsid w:val="00803761"/>
    <w:rsid w:val="00804B1E"/>
    <w:rsid w:val="008056BC"/>
    <w:rsid w:val="00805949"/>
    <w:rsid w:val="00805AA7"/>
    <w:rsid w:val="00805D22"/>
    <w:rsid w:val="00805EEA"/>
    <w:rsid w:val="008063E0"/>
    <w:rsid w:val="00812B64"/>
    <w:rsid w:val="00813EBE"/>
    <w:rsid w:val="0081402F"/>
    <w:rsid w:val="00815302"/>
    <w:rsid w:val="0081533E"/>
    <w:rsid w:val="0081571F"/>
    <w:rsid w:val="008166F6"/>
    <w:rsid w:val="00820E48"/>
    <w:rsid w:val="0082552D"/>
    <w:rsid w:val="0082627C"/>
    <w:rsid w:val="00826533"/>
    <w:rsid w:val="00826564"/>
    <w:rsid w:val="008306A2"/>
    <w:rsid w:val="008311DD"/>
    <w:rsid w:val="00831869"/>
    <w:rsid w:val="00831CF1"/>
    <w:rsid w:val="00832A88"/>
    <w:rsid w:val="00832BBF"/>
    <w:rsid w:val="00832D4E"/>
    <w:rsid w:val="00833D5F"/>
    <w:rsid w:val="008347AB"/>
    <w:rsid w:val="008364F1"/>
    <w:rsid w:val="0083675A"/>
    <w:rsid w:val="00836B7E"/>
    <w:rsid w:val="0083760C"/>
    <w:rsid w:val="008435A4"/>
    <w:rsid w:val="0084365B"/>
    <w:rsid w:val="0084385D"/>
    <w:rsid w:val="0084396C"/>
    <w:rsid w:val="00844E42"/>
    <w:rsid w:val="00844F6C"/>
    <w:rsid w:val="00845943"/>
    <w:rsid w:val="0084636E"/>
    <w:rsid w:val="00846551"/>
    <w:rsid w:val="00847447"/>
    <w:rsid w:val="00851897"/>
    <w:rsid w:val="00852C9D"/>
    <w:rsid w:val="00855246"/>
    <w:rsid w:val="00855522"/>
    <w:rsid w:val="00855622"/>
    <w:rsid w:val="008556F4"/>
    <w:rsid w:val="00855989"/>
    <w:rsid w:val="00856FEE"/>
    <w:rsid w:val="00860614"/>
    <w:rsid w:val="00860D36"/>
    <w:rsid w:val="00862245"/>
    <w:rsid w:val="0086270D"/>
    <w:rsid w:val="0086315F"/>
    <w:rsid w:val="0086355A"/>
    <w:rsid w:val="00863842"/>
    <w:rsid w:val="00865AC2"/>
    <w:rsid w:val="00865FB7"/>
    <w:rsid w:val="00867EC2"/>
    <w:rsid w:val="00871400"/>
    <w:rsid w:val="0087320F"/>
    <w:rsid w:val="00874766"/>
    <w:rsid w:val="00875CD0"/>
    <w:rsid w:val="00876465"/>
    <w:rsid w:val="00881C30"/>
    <w:rsid w:val="008821B2"/>
    <w:rsid w:val="00882372"/>
    <w:rsid w:val="00883078"/>
    <w:rsid w:val="00883158"/>
    <w:rsid w:val="008835AE"/>
    <w:rsid w:val="00883614"/>
    <w:rsid w:val="00884044"/>
    <w:rsid w:val="00884683"/>
    <w:rsid w:val="00884D82"/>
    <w:rsid w:val="008857F3"/>
    <w:rsid w:val="00885D8B"/>
    <w:rsid w:val="00887681"/>
    <w:rsid w:val="00887C7F"/>
    <w:rsid w:val="008905CC"/>
    <w:rsid w:val="0089193B"/>
    <w:rsid w:val="00892B93"/>
    <w:rsid w:val="0089308F"/>
    <w:rsid w:val="008946D5"/>
    <w:rsid w:val="00896165"/>
    <w:rsid w:val="00896214"/>
    <w:rsid w:val="00897772"/>
    <w:rsid w:val="008A2095"/>
    <w:rsid w:val="008A2AEC"/>
    <w:rsid w:val="008A4B09"/>
    <w:rsid w:val="008A6B5D"/>
    <w:rsid w:val="008A6D9B"/>
    <w:rsid w:val="008B3907"/>
    <w:rsid w:val="008B3C05"/>
    <w:rsid w:val="008B4BCC"/>
    <w:rsid w:val="008B53E8"/>
    <w:rsid w:val="008B5FB0"/>
    <w:rsid w:val="008B6FAE"/>
    <w:rsid w:val="008C0A97"/>
    <w:rsid w:val="008C32B4"/>
    <w:rsid w:val="008C4DCD"/>
    <w:rsid w:val="008C4DDD"/>
    <w:rsid w:val="008C4EEE"/>
    <w:rsid w:val="008C5238"/>
    <w:rsid w:val="008C5EE2"/>
    <w:rsid w:val="008C7BF5"/>
    <w:rsid w:val="008D1BDA"/>
    <w:rsid w:val="008D247E"/>
    <w:rsid w:val="008D3515"/>
    <w:rsid w:val="008D398A"/>
    <w:rsid w:val="008D61D1"/>
    <w:rsid w:val="008D6ADA"/>
    <w:rsid w:val="008D774F"/>
    <w:rsid w:val="008E21F9"/>
    <w:rsid w:val="008E27CB"/>
    <w:rsid w:val="008E468D"/>
    <w:rsid w:val="008E54DE"/>
    <w:rsid w:val="008E5740"/>
    <w:rsid w:val="008E57C4"/>
    <w:rsid w:val="008E57F8"/>
    <w:rsid w:val="008E6272"/>
    <w:rsid w:val="008E784A"/>
    <w:rsid w:val="008F03D2"/>
    <w:rsid w:val="008F0E0E"/>
    <w:rsid w:val="008F2319"/>
    <w:rsid w:val="008F247B"/>
    <w:rsid w:val="008F3785"/>
    <w:rsid w:val="008F4D4C"/>
    <w:rsid w:val="008F7445"/>
    <w:rsid w:val="008F7926"/>
    <w:rsid w:val="0090064F"/>
    <w:rsid w:val="00900C44"/>
    <w:rsid w:val="009012DC"/>
    <w:rsid w:val="009025DC"/>
    <w:rsid w:val="0090377F"/>
    <w:rsid w:val="00904B86"/>
    <w:rsid w:val="009056BC"/>
    <w:rsid w:val="00906B07"/>
    <w:rsid w:val="009076DF"/>
    <w:rsid w:val="00907811"/>
    <w:rsid w:val="0091041C"/>
    <w:rsid w:val="009104C4"/>
    <w:rsid w:val="0091064F"/>
    <w:rsid w:val="009106E4"/>
    <w:rsid w:val="009112C4"/>
    <w:rsid w:val="0091165F"/>
    <w:rsid w:val="009149A1"/>
    <w:rsid w:val="00914A88"/>
    <w:rsid w:val="00914CD4"/>
    <w:rsid w:val="009157D7"/>
    <w:rsid w:val="00916153"/>
    <w:rsid w:val="009169AA"/>
    <w:rsid w:val="009171EA"/>
    <w:rsid w:val="00920999"/>
    <w:rsid w:val="0092186C"/>
    <w:rsid w:val="00922CD2"/>
    <w:rsid w:val="009234A9"/>
    <w:rsid w:val="009244CD"/>
    <w:rsid w:val="00924621"/>
    <w:rsid w:val="00924659"/>
    <w:rsid w:val="00924BFB"/>
    <w:rsid w:val="00925109"/>
    <w:rsid w:val="00925783"/>
    <w:rsid w:val="00925B6F"/>
    <w:rsid w:val="009265D6"/>
    <w:rsid w:val="00926EC4"/>
    <w:rsid w:val="0092791E"/>
    <w:rsid w:val="00930C5D"/>
    <w:rsid w:val="00930D34"/>
    <w:rsid w:val="009318AA"/>
    <w:rsid w:val="009318CE"/>
    <w:rsid w:val="00931B9E"/>
    <w:rsid w:val="00932708"/>
    <w:rsid w:val="00932A31"/>
    <w:rsid w:val="009345B4"/>
    <w:rsid w:val="009352D4"/>
    <w:rsid w:val="00935416"/>
    <w:rsid w:val="00935566"/>
    <w:rsid w:val="00935CE4"/>
    <w:rsid w:val="00936257"/>
    <w:rsid w:val="00936D3A"/>
    <w:rsid w:val="00936E65"/>
    <w:rsid w:val="00937199"/>
    <w:rsid w:val="009373B0"/>
    <w:rsid w:val="009378F1"/>
    <w:rsid w:val="00940936"/>
    <w:rsid w:val="00940943"/>
    <w:rsid w:val="00940E0E"/>
    <w:rsid w:val="00942362"/>
    <w:rsid w:val="00942594"/>
    <w:rsid w:val="009425DB"/>
    <w:rsid w:val="00942641"/>
    <w:rsid w:val="00942B63"/>
    <w:rsid w:val="00942C30"/>
    <w:rsid w:val="00943754"/>
    <w:rsid w:val="00944269"/>
    <w:rsid w:val="00944E63"/>
    <w:rsid w:val="00944F87"/>
    <w:rsid w:val="009452D4"/>
    <w:rsid w:val="00946C66"/>
    <w:rsid w:val="00947DC2"/>
    <w:rsid w:val="00951721"/>
    <w:rsid w:val="009520E0"/>
    <w:rsid w:val="00952E8A"/>
    <w:rsid w:val="00953B98"/>
    <w:rsid w:val="00954202"/>
    <w:rsid w:val="0095478C"/>
    <w:rsid w:val="0095479E"/>
    <w:rsid w:val="00954ACC"/>
    <w:rsid w:val="00955D72"/>
    <w:rsid w:val="009566EF"/>
    <w:rsid w:val="00956F34"/>
    <w:rsid w:val="00956FA7"/>
    <w:rsid w:val="00957005"/>
    <w:rsid w:val="0095747B"/>
    <w:rsid w:val="00957CDF"/>
    <w:rsid w:val="009620D3"/>
    <w:rsid w:val="00963200"/>
    <w:rsid w:val="00964DEF"/>
    <w:rsid w:val="00967957"/>
    <w:rsid w:val="00973011"/>
    <w:rsid w:val="00973031"/>
    <w:rsid w:val="00973118"/>
    <w:rsid w:val="009735BB"/>
    <w:rsid w:val="00974290"/>
    <w:rsid w:val="009749EA"/>
    <w:rsid w:val="00976F79"/>
    <w:rsid w:val="00977FCA"/>
    <w:rsid w:val="0098020F"/>
    <w:rsid w:val="009806F1"/>
    <w:rsid w:val="009813E2"/>
    <w:rsid w:val="00981D37"/>
    <w:rsid w:val="0098217A"/>
    <w:rsid w:val="00983710"/>
    <w:rsid w:val="00983733"/>
    <w:rsid w:val="00985410"/>
    <w:rsid w:val="0098568D"/>
    <w:rsid w:val="00987371"/>
    <w:rsid w:val="00987F65"/>
    <w:rsid w:val="00990CD8"/>
    <w:rsid w:val="009911B0"/>
    <w:rsid w:val="009912F4"/>
    <w:rsid w:val="00991503"/>
    <w:rsid w:val="00991EC2"/>
    <w:rsid w:val="009926ED"/>
    <w:rsid w:val="00994B62"/>
    <w:rsid w:val="00995C52"/>
    <w:rsid w:val="00996A28"/>
    <w:rsid w:val="009970D4"/>
    <w:rsid w:val="009A001D"/>
    <w:rsid w:val="009A258F"/>
    <w:rsid w:val="009A2628"/>
    <w:rsid w:val="009A4122"/>
    <w:rsid w:val="009A41E6"/>
    <w:rsid w:val="009A50B9"/>
    <w:rsid w:val="009A7FFE"/>
    <w:rsid w:val="009B0DBA"/>
    <w:rsid w:val="009B1889"/>
    <w:rsid w:val="009B1E08"/>
    <w:rsid w:val="009B1F6E"/>
    <w:rsid w:val="009B2511"/>
    <w:rsid w:val="009B29BC"/>
    <w:rsid w:val="009B3F35"/>
    <w:rsid w:val="009B41CB"/>
    <w:rsid w:val="009B53CD"/>
    <w:rsid w:val="009B72D5"/>
    <w:rsid w:val="009C0AAD"/>
    <w:rsid w:val="009C21B2"/>
    <w:rsid w:val="009C316B"/>
    <w:rsid w:val="009C3A1E"/>
    <w:rsid w:val="009C4EE8"/>
    <w:rsid w:val="009C719E"/>
    <w:rsid w:val="009C733A"/>
    <w:rsid w:val="009C7B90"/>
    <w:rsid w:val="009D127D"/>
    <w:rsid w:val="009D1758"/>
    <w:rsid w:val="009D2EA2"/>
    <w:rsid w:val="009D39A2"/>
    <w:rsid w:val="009D596C"/>
    <w:rsid w:val="009D7858"/>
    <w:rsid w:val="009E0114"/>
    <w:rsid w:val="009E072E"/>
    <w:rsid w:val="009E0749"/>
    <w:rsid w:val="009E0F5B"/>
    <w:rsid w:val="009E2543"/>
    <w:rsid w:val="009E29F6"/>
    <w:rsid w:val="009E36AC"/>
    <w:rsid w:val="009E57A8"/>
    <w:rsid w:val="009E6C2A"/>
    <w:rsid w:val="009E71E3"/>
    <w:rsid w:val="009F0D39"/>
    <w:rsid w:val="009F11C0"/>
    <w:rsid w:val="009F1513"/>
    <w:rsid w:val="009F1A15"/>
    <w:rsid w:val="009F206D"/>
    <w:rsid w:val="009F22DF"/>
    <w:rsid w:val="009F2700"/>
    <w:rsid w:val="009F3F9A"/>
    <w:rsid w:val="009F3FCF"/>
    <w:rsid w:val="009F4F56"/>
    <w:rsid w:val="009F5DAD"/>
    <w:rsid w:val="009F71E5"/>
    <w:rsid w:val="009F7ABC"/>
    <w:rsid w:val="009F7EDC"/>
    <w:rsid w:val="00A0048A"/>
    <w:rsid w:val="00A0480D"/>
    <w:rsid w:val="00A05921"/>
    <w:rsid w:val="00A07267"/>
    <w:rsid w:val="00A07321"/>
    <w:rsid w:val="00A10920"/>
    <w:rsid w:val="00A10B7C"/>
    <w:rsid w:val="00A10C55"/>
    <w:rsid w:val="00A13912"/>
    <w:rsid w:val="00A13B82"/>
    <w:rsid w:val="00A15267"/>
    <w:rsid w:val="00A15807"/>
    <w:rsid w:val="00A15ACA"/>
    <w:rsid w:val="00A1758E"/>
    <w:rsid w:val="00A20ACE"/>
    <w:rsid w:val="00A21774"/>
    <w:rsid w:val="00A218BD"/>
    <w:rsid w:val="00A2344D"/>
    <w:rsid w:val="00A237BB"/>
    <w:rsid w:val="00A251E8"/>
    <w:rsid w:val="00A252FF"/>
    <w:rsid w:val="00A25D6B"/>
    <w:rsid w:val="00A3206F"/>
    <w:rsid w:val="00A3246C"/>
    <w:rsid w:val="00A33503"/>
    <w:rsid w:val="00A34703"/>
    <w:rsid w:val="00A34B93"/>
    <w:rsid w:val="00A40066"/>
    <w:rsid w:val="00A40AFB"/>
    <w:rsid w:val="00A4195A"/>
    <w:rsid w:val="00A42039"/>
    <w:rsid w:val="00A43198"/>
    <w:rsid w:val="00A4422D"/>
    <w:rsid w:val="00A44686"/>
    <w:rsid w:val="00A4571D"/>
    <w:rsid w:val="00A46149"/>
    <w:rsid w:val="00A4619B"/>
    <w:rsid w:val="00A46AF1"/>
    <w:rsid w:val="00A4749C"/>
    <w:rsid w:val="00A47604"/>
    <w:rsid w:val="00A5082F"/>
    <w:rsid w:val="00A51679"/>
    <w:rsid w:val="00A52732"/>
    <w:rsid w:val="00A52978"/>
    <w:rsid w:val="00A52B11"/>
    <w:rsid w:val="00A52F43"/>
    <w:rsid w:val="00A54367"/>
    <w:rsid w:val="00A54AAD"/>
    <w:rsid w:val="00A550CE"/>
    <w:rsid w:val="00A563A5"/>
    <w:rsid w:val="00A56774"/>
    <w:rsid w:val="00A5799C"/>
    <w:rsid w:val="00A61403"/>
    <w:rsid w:val="00A61BE0"/>
    <w:rsid w:val="00A61CC9"/>
    <w:rsid w:val="00A61F63"/>
    <w:rsid w:val="00A647C0"/>
    <w:rsid w:val="00A64D74"/>
    <w:rsid w:val="00A64EF3"/>
    <w:rsid w:val="00A65199"/>
    <w:rsid w:val="00A65504"/>
    <w:rsid w:val="00A67C96"/>
    <w:rsid w:val="00A70CE0"/>
    <w:rsid w:val="00A71E77"/>
    <w:rsid w:val="00A7276D"/>
    <w:rsid w:val="00A73A7F"/>
    <w:rsid w:val="00A746D4"/>
    <w:rsid w:val="00A74CFD"/>
    <w:rsid w:val="00A74F1A"/>
    <w:rsid w:val="00A75148"/>
    <w:rsid w:val="00A75AEF"/>
    <w:rsid w:val="00A75E4F"/>
    <w:rsid w:val="00A77658"/>
    <w:rsid w:val="00A80BFD"/>
    <w:rsid w:val="00A8110E"/>
    <w:rsid w:val="00A81DA5"/>
    <w:rsid w:val="00A82E69"/>
    <w:rsid w:val="00A8338B"/>
    <w:rsid w:val="00A8454B"/>
    <w:rsid w:val="00A849CD"/>
    <w:rsid w:val="00A86C50"/>
    <w:rsid w:val="00A86C58"/>
    <w:rsid w:val="00A93194"/>
    <w:rsid w:val="00A9396D"/>
    <w:rsid w:val="00A94FE1"/>
    <w:rsid w:val="00A9514E"/>
    <w:rsid w:val="00A95397"/>
    <w:rsid w:val="00A97C43"/>
    <w:rsid w:val="00AA088E"/>
    <w:rsid w:val="00AA17D3"/>
    <w:rsid w:val="00AA37AE"/>
    <w:rsid w:val="00AA37CB"/>
    <w:rsid w:val="00AA455F"/>
    <w:rsid w:val="00AA4FA0"/>
    <w:rsid w:val="00AA6FBE"/>
    <w:rsid w:val="00AB0070"/>
    <w:rsid w:val="00AB0B14"/>
    <w:rsid w:val="00AB1BB5"/>
    <w:rsid w:val="00AB2FEC"/>
    <w:rsid w:val="00AB40EA"/>
    <w:rsid w:val="00AB4236"/>
    <w:rsid w:val="00AB4EF9"/>
    <w:rsid w:val="00AB5027"/>
    <w:rsid w:val="00AB5EFF"/>
    <w:rsid w:val="00AB7E8A"/>
    <w:rsid w:val="00AC2857"/>
    <w:rsid w:val="00AC28BC"/>
    <w:rsid w:val="00AC2A4D"/>
    <w:rsid w:val="00AC3024"/>
    <w:rsid w:val="00AC4B1E"/>
    <w:rsid w:val="00AC54ED"/>
    <w:rsid w:val="00AD113C"/>
    <w:rsid w:val="00AD17A9"/>
    <w:rsid w:val="00AD2916"/>
    <w:rsid w:val="00AD2A63"/>
    <w:rsid w:val="00AD2F95"/>
    <w:rsid w:val="00AD4415"/>
    <w:rsid w:val="00AD5495"/>
    <w:rsid w:val="00AD5551"/>
    <w:rsid w:val="00AD5F4D"/>
    <w:rsid w:val="00AE00C6"/>
    <w:rsid w:val="00AE2704"/>
    <w:rsid w:val="00AE27E3"/>
    <w:rsid w:val="00AE320B"/>
    <w:rsid w:val="00AE516F"/>
    <w:rsid w:val="00AE53C9"/>
    <w:rsid w:val="00AE56FC"/>
    <w:rsid w:val="00AE5B3D"/>
    <w:rsid w:val="00AE6D59"/>
    <w:rsid w:val="00AE796A"/>
    <w:rsid w:val="00AE7D0B"/>
    <w:rsid w:val="00AE7E6B"/>
    <w:rsid w:val="00AF018C"/>
    <w:rsid w:val="00AF1E93"/>
    <w:rsid w:val="00AF2DFE"/>
    <w:rsid w:val="00AF35ED"/>
    <w:rsid w:val="00AF3962"/>
    <w:rsid w:val="00AF3A9A"/>
    <w:rsid w:val="00AF4D98"/>
    <w:rsid w:val="00AF4F53"/>
    <w:rsid w:val="00B0023B"/>
    <w:rsid w:val="00B01766"/>
    <w:rsid w:val="00B01F45"/>
    <w:rsid w:val="00B0469E"/>
    <w:rsid w:val="00B055D2"/>
    <w:rsid w:val="00B06029"/>
    <w:rsid w:val="00B070CA"/>
    <w:rsid w:val="00B07337"/>
    <w:rsid w:val="00B10403"/>
    <w:rsid w:val="00B11837"/>
    <w:rsid w:val="00B118AA"/>
    <w:rsid w:val="00B11BB2"/>
    <w:rsid w:val="00B12822"/>
    <w:rsid w:val="00B144AD"/>
    <w:rsid w:val="00B15AE2"/>
    <w:rsid w:val="00B1646B"/>
    <w:rsid w:val="00B16E16"/>
    <w:rsid w:val="00B17030"/>
    <w:rsid w:val="00B17F4C"/>
    <w:rsid w:val="00B2060B"/>
    <w:rsid w:val="00B20B43"/>
    <w:rsid w:val="00B23E5A"/>
    <w:rsid w:val="00B23FE9"/>
    <w:rsid w:val="00B24406"/>
    <w:rsid w:val="00B24ECD"/>
    <w:rsid w:val="00B2514A"/>
    <w:rsid w:val="00B26CC9"/>
    <w:rsid w:val="00B2720E"/>
    <w:rsid w:val="00B302A6"/>
    <w:rsid w:val="00B306CE"/>
    <w:rsid w:val="00B3089A"/>
    <w:rsid w:val="00B30CCC"/>
    <w:rsid w:val="00B3124C"/>
    <w:rsid w:val="00B319BA"/>
    <w:rsid w:val="00B33306"/>
    <w:rsid w:val="00B3391F"/>
    <w:rsid w:val="00B36254"/>
    <w:rsid w:val="00B373D9"/>
    <w:rsid w:val="00B405D2"/>
    <w:rsid w:val="00B40F2F"/>
    <w:rsid w:val="00B41077"/>
    <w:rsid w:val="00B411E3"/>
    <w:rsid w:val="00B41597"/>
    <w:rsid w:val="00B415A5"/>
    <w:rsid w:val="00B41607"/>
    <w:rsid w:val="00B42369"/>
    <w:rsid w:val="00B425B0"/>
    <w:rsid w:val="00B42642"/>
    <w:rsid w:val="00B42C95"/>
    <w:rsid w:val="00B439E2"/>
    <w:rsid w:val="00B43D37"/>
    <w:rsid w:val="00B442DE"/>
    <w:rsid w:val="00B45893"/>
    <w:rsid w:val="00B45901"/>
    <w:rsid w:val="00B45FF1"/>
    <w:rsid w:val="00B51AD0"/>
    <w:rsid w:val="00B53047"/>
    <w:rsid w:val="00B535A6"/>
    <w:rsid w:val="00B53A3E"/>
    <w:rsid w:val="00B53A55"/>
    <w:rsid w:val="00B54466"/>
    <w:rsid w:val="00B551AB"/>
    <w:rsid w:val="00B551CC"/>
    <w:rsid w:val="00B55231"/>
    <w:rsid w:val="00B55F29"/>
    <w:rsid w:val="00B563CB"/>
    <w:rsid w:val="00B56E8E"/>
    <w:rsid w:val="00B62909"/>
    <w:rsid w:val="00B62B6F"/>
    <w:rsid w:val="00B644AA"/>
    <w:rsid w:val="00B6510F"/>
    <w:rsid w:val="00B657DA"/>
    <w:rsid w:val="00B658B7"/>
    <w:rsid w:val="00B65D17"/>
    <w:rsid w:val="00B65F75"/>
    <w:rsid w:val="00B66D19"/>
    <w:rsid w:val="00B673DA"/>
    <w:rsid w:val="00B71BE4"/>
    <w:rsid w:val="00B71F86"/>
    <w:rsid w:val="00B723AA"/>
    <w:rsid w:val="00B730BE"/>
    <w:rsid w:val="00B73497"/>
    <w:rsid w:val="00B74297"/>
    <w:rsid w:val="00B74A52"/>
    <w:rsid w:val="00B75A8D"/>
    <w:rsid w:val="00B81EF0"/>
    <w:rsid w:val="00B86210"/>
    <w:rsid w:val="00B86801"/>
    <w:rsid w:val="00B87482"/>
    <w:rsid w:val="00B9032F"/>
    <w:rsid w:val="00B907D0"/>
    <w:rsid w:val="00B90C33"/>
    <w:rsid w:val="00B9169A"/>
    <w:rsid w:val="00B92687"/>
    <w:rsid w:val="00B929E8"/>
    <w:rsid w:val="00B9431E"/>
    <w:rsid w:val="00B95328"/>
    <w:rsid w:val="00B967AC"/>
    <w:rsid w:val="00B968B7"/>
    <w:rsid w:val="00B96C8A"/>
    <w:rsid w:val="00BA042F"/>
    <w:rsid w:val="00BA1D21"/>
    <w:rsid w:val="00BA2C5D"/>
    <w:rsid w:val="00BA39C5"/>
    <w:rsid w:val="00BA3D13"/>
    <w:rsid w:val="00BA71C3"/>
    <w:rsid w:val="00BB12E0"/>
    <w:rsid w:val="00BB1F91"/>
    <w:rsid w:val="00BB2935"/>
    <w:rsid w:val="00BB3612"/>
    <w:rsid w:val="00BB3F16"/>
    <w:rsid w:val="00BB4220"/>
    <w:rsid w:val="00BB6C0B"/>
    <w:rsid w:val="00BB7DE5"/>
    <w:rsid w:val="00BC0E7B"/>
    <w:rsid w:val="00BC239F"/>
    <w:rsid w:val="00BC2A1E"/>
    <w:rsid w:val="00BC32E1"/>
    <w:rsid w:val="00BC550D"/>
    <w:rsid w:val="00BC60B6"/>
    <w:rsid w:val="00BC66AB"/>
    <w:rsid w:val="00BC7CEA"/>
    <w:rsid w:val="00BC7E1A"/>
    <w:rsid w:val="00BC7E2F"/>
    <w:rsid w:val="00BD0367"/>
    <w:rsid w:val="00BD1C0E"/>
    <w:rsid w:val="00BD2F7C"/>
    <w:rsid w:val="00BD3D06"/>
    <w:rsid w:val="00BD3F39"/>
    <w:rsid w:val="00BD4069"/>
    <w:rsid w:val="00BD43DE"/>
    <w:rsid w:val="00BD4A90"/>
    <w:rsid w:val="00BD5EBA"/>
    <w:rsid w:val="00BD6613"/>
    <w:rsid w:val="00BD6F7B"/>
    <w:rsid w:val="00BE0452"/>
    <w:rsid w:val="00BE14CE"/>
    <w:rsid w:val="00BE3D25"/>
    <w:rsid w:val="00BE4185"/>
    <w:rsid w:val="00BE586B"/>
    <w:rsid w:val="00BE739E"/>
    <w:rsid w:val="00BE7F1D"/>
    <w:rsid w:val="00BF0AF1"/>
    <w:rsid w:val="00BF33D0"/>
    <w:rsid w:val="00BF57ED"/>
    <w:rsid w:val="00BF5BAF"/>
    <w:rsid w:val="00BF66A3"/>
    <w:rsid w:val="00BF6C7C"/>
    <w:rsid w:val="00C01E85"/>
    <w:rsid w:val="00C03BBC"/>
    <w:rsid w:val="00C03BC0"/>
    <w:rsid w:val="00C03F19"/>
    <w:rsid w:val="00C047C9"/>
    <w:rsid w:val="00C05EA5"/>
    <w:rsid w:val="00C06ABF"/>
    <w:rsid w:val="00C06C97"/>
    <w:rsid w:val="00C06CAF"/>
    <w:rsid w:val="00C07AD1"/>
    <w:rsid w:val="00C07F84"/>
    <w:rsid w:val="00C17613"/>
    <w:rsid w:val="00C17721"/>
    <w:rsid w:val="00C200C5"/>
    <w:rsid w:val="00C20AA6"/>
    <w:rsid w:val="00C234E0"/>
    <w:rsid w:val="00C25A7A"/>
    <w:rsid w:val="00C32164"/>
    <w:rsid w:val="00C32EFA"/>
    <w:rsid w:val="00C34518"/>
    <w:rsid w:val="00C345E1"/>
    <w:rsid w:val="00C34F8A"/>
    <w:rsid w:val="00C370BF"/>
    <w:rsid w:val="00C37C29"/>
    <w:rsid w:val="00C37DAB"/>
    <w:rsid w:val="00C41E1B"/>
    <w:rsid w:val="00C42B7E"/>
    <w:rsid w:val="00C45A59"/>
    <w:rsid w:val="00C46979"/>
    <w:rsid w:val="00C4755D"/>
    <w:rsid w:val="00C514B3"/>
    <w:rsid w:val="00C52556"/>
    <w:rsid w:val="00C53014"/>
    <w:rsid w:val="00C5314D"/>
    <w:rsid w:val="00C53682"/>
    <w:rsid w:val="00C53C6F"/>
    <w:rsid w:val="00C543A3"/>
    <w:rsid w:val="00C560F1"/>
    <w:rsid w:val="00C5792B"/>
    <w:rsid w:val="00C60A6D"/>
    <w:rsid w:val="00C60DFA"/>
    <w:rsid w:val="00C61182"/>
    <w:rsid w:val="00C61967"/>
    <w:rsid w:val="00C63EAE"/>
    <w:rsid w:val="00C6456D"/>
    <w:rsid w:val="00C648D0"/>
    <w:rsid w:val="00C65264"/>
    <w:rsid w:val="00C66FA5"/>
    <w:rsid w:val="00C67466"/>
    <w:rsid w:val="00C67D6E"/>
    <w:rsid w:val="00C7116D"/>
    <w:rsid w:val="00C7168B"/>
    <w:rsid w:val="00C74077"/>
    <w:rsid w:val="00C74A0C"/>
    <w:rsid w:val="00C75D6A"/>
    <w:rsid w:val="00C766D8"/>
    <w:rsid w:val="00C77378"/>
    <w:rsid w:val="00C8032F"/>
    <w:rsid w:val="00C81774"/>
    <w:rsid w:val="00C82085"/>
    <w:rsid w:val="00C82E55"/>
    <w:rsid w:val="00C847C6"/>
    <w:rsid w:val="00C84B01"/>
    <w:rsid w:val="00C84DF2"/>
    <w:rsid w:val="00C86DF9"/>
    <w:rsid w:val="00C87CB2"/>
    <w:rsid w:val="00C87D32"/>
    <w:rsid w:val="00C90C5D"/>
    <w:rsid w:val="00C92375"/>
    <w:rsid w:val="00C92827"/>
    <w:rsid w:val="00C9505F"/>
    <w:rsid w:val="00C95329"/>
    <w:rsid w:val="00C9578F"/>
    <w:rsid w:val="00C95806"/>
    <w:rsid w:val="00C96659"/>
    <w:rsid w:val="00C97EB7"/>
    <w:rsid w:val="00CA08AE"/>
    <w:rsid w:val="00CA1E7D"/>
    <w:rsid w:val="00CA28BF"/>
    <w:rsid w:val="00CA5A34"/>
    <w:rsid w:val="00CA5C5F"/>
    <w:rsid w:val="00CA779C"/>
    <w:rsid w:val="00CA7CFF"/>
    <w:rsid w:val="00CB13C5"/>
    <w:rsid w:val="00CB1EC8"/>
    <w:rsid w:val="00CB2BC1"/>
    <w:rsid w:val="00CB2CD2"/>
    <w:rsid w:val="00CB3C75"/>
    <w:rsid w:val="00CB4B41"/>
    <w:rsid w:val="00CB7945"/>
    <w:rsid w:val="00CC011E"/>
    <w:rsid w:val="00CC033B"/>
    <w:rsid w:val="00CC14D2"/>
    <w:rsid w:val="00CC1768"/>
    <w:rsid w:val="00CC24BB"/>
    <w:rsid w:val="00CC3193"/>
    <w:rsid w:val="00CC353A"/>
    <w:rsid w:val="00CC4245"/>
    <w:rsid w:val="00CC49D4"/>
    <w:rsid w:val="00CC4EA9"/>
    <w:rsid w:val="00CC783C"/>
    <w:rsid w:val="00CD1E4F"/>
    <w:rsid w:val="00CD33D2"/>
    <w:rsid w:val="00CD749C"/>
    <w:rsid w:val="00CE229A"/>
    <w:rsid w:val="00CE22AF"/>
    <w:rsid w:val="00CE2694"/>
    <w:rsid w:val="00CE30B8"/>
    <w:rsid w:val="00CE6C8F"/>
    <w:rsid w:val="00CE6DCD"/>
    <w:rsid w:val="00CE6E43"/>
    <w:rsid w:val="00CE79B6"/>
    <w:rsid w:val="00CF2EA3"/>
    <w:rsid w:val="00CF5795"/>
    <w:rsid w:val="00CF5A88"/>
    <w:rsid w:val="00CF6061"/>
    <w:rsid w:val="00D0069F"/>
    <w:rsid w:val="00D02072"/>
    <w:rsid w:val="00D0361D"/>
    <w:rsid w:val="00D0461F"/>
    <w:rsid w:val="00D04D02"/>
    <w:rsid w:val="00D10033"/>
    <w:rsid w:val="00D100E2"/>
    <w:rsid w:val="00D1480D"/>
    <w:rsid w:val="00D165DB"/>
    <w:rsid w:val="00D178BD"/>
    <w:rsid w:val="00D21446"/>
    <w:rsid w:val="00D21586"/>
    <w:rsid w:val="00D219CC"/>
    <w:rsid w:val="00D230C9"/>
    <w:rsid w:val="00D23475"/>
    <w:rsid w:val="00D23D56"/>
    <w:rsid w:val="00D2594D"/>
    <w:rsid w:val="00D25B15"/>
    <w:rsid w:val="00D26365"/>
    <w:rsid w:val="00D26F6E"/>
    <w:rsid w:val="00D27349"/>
    <w:rsid w:val="00D2738B"/>
    <w:rsid w:val="00D279C7"/>
    <w:rsid w:val="00D30991"/>
    <w:rsid w:val="00D32573"/>
    <w:rsid w:val="00D331B0"/>
    <w:rsid w:val="00D33CC3"/>
    <w:rsid w:val="00D34B97"/>
    <w:rsid w:val="00D36AAD"/>
    <w:rsid w:val="00D419C0"/>
    <w:rsid w:val="00D453D7"/>
    <w:rsid w:val="00D50DB8"/>
    <w:rsid w:val="00D51279"/>
    <w:rsid w:val="00D51778"/>
    <w:rsid w:val="00D51973"/>
    <w:rsid w:val="00D5251C"/>
    <w:rsid w:val="00D531A3"/>
    <w:rsid w:val="00D541DC"/>
    <w:rsid w:val="00D541F3"/>
    <w:rsid w:val="00D54537"/>
    <w:rsid w:val="00D55361"/>
    <w:rsid w:val="00D569EC"/>
    <w:rsid w:val="00D631D4"/>
    <w:rsid w:val="00D65A55"/>
    <w:rsid w:val="00D679AD"/>
    <w:rsid w:val="00D67B86"/>
    <w:rsid w:val="00D67F02"/>
    <w:rsid w:val="00D70FC7"/>
    <w:rsid w:val="00D714EA"/>
    <w:rsid w:val="00D71707"/>
    <w:rsid w:val="00D71AE7"/>
    <w:rsid w:val="00D73156"/>
    <w:rsid w:val="00D734A1"/>
    <w:rsid w:val="00D75837"/>
    <w:rsid w:val="00D762DC"/>
    <w:rsid w:val="00D77B0F"/>
    <w:rsid w:val="00D80BF1"/>
    <w:rsid w:val="00D81E54"/>
    <w:rsid w:val="00D82067"/>
    <w:rsid w:val="00D822A4"/>
    <w:rsid w:val="00D82E84"/>
    <w:rsid w:val="00D87328"/>
    <w:rsid w:val="00D90B2A"/>
    <w:rsid w:val="00D910A7"/>
    <w:rsid w:val="00D91553"/>
    <w:rsid w:val="00D943A5"/>
    <w:rsid w:val="00D94D7A"/>
    <w:rsid w:val="00D957ED"/>
    <w:rsid w:val="00DA243C"/>
    <w:rsid w:val="00DA27DC"/>
    <w:rsid w:val="00DA330A"/>
    <w:rsid w:val="00DA3B2C"/>
    <w:rsid w:val="00DA5F8A"/>
    <w:rsid w:val="00DA654E"/>
    <w:rsid w:val="00DB0019"/>
    <w:rsid w:val="00DB0A1C"/>
    <w:rsid w:val="00DB36B9"/>
    <w:rsid w:val="00DB3E87"/>
    <w:rsid w:val="00DB673C"/>
    <w:rsid w:val="00DB7FCD"/>
    <w:rsid w:val="00DC1B98"/>
    <w:rsid w:val="00DC23F1"/>
    <w:rsid w:val="00DC2905"/>
    <w:rsid w:val="00DC68C9"/>
    <w:rsid w:val="00DD078E"/>
    <w:rsid w:val="00DD19BF"/>
    <w:rsid w:val="00DD2FBC"/>
    <w:rsid w:val="00DD35DC"/>
    <w:rsid w:val="00DD567C"/>
    <w:rsid w:val="00DD606E"/>
    <w:rsid w:val="00DD6836"/>
    <w:rsid w:val="00DD6A1F"/>
    <w:rsid w:val="00DE08E6"/>
    <w:rsid w:val="00DE1820"/>
    <w:rsid w:val="00DE1D87"/>
    <w:rsid w:val="00DE2CA4"/>
    <w:rsid w:val="00DE380A"/>
    <w:rsid w:val="00DE4341"/>
    <w:rsid w:val="00DE4471"/>
    <w:rsid w:val="00DE54D3"/>
    <w:rsid w:val="00DE7514"/>
    <w:rsid w:val="00DE7D92"/>
    <w:rsid w:val="00DF0AE5"/>
    <w:rsid w:val="00DF3BFA"/>
    <w:rsid w:val="00DF47F5"/>
    <w:rsid w:val="00DF5049"/>
    <w:rsid w:val="00DF6078"/>
    <w:rsid w:val="00E010CE"/>
    <w:rsid w:val="00E01734"/>
    <w:rsid w:val="00E01ECF"/>
    <w:rsid w:val="00E02CB0"/>
    <w:rsid w:val="00E0380C"/>
    <w:rsid w:val="00E04D53"/>
    <w:rsid w:val="00E05431"/>
    <w:rsid w:val="00E06B46"/>
    <w:rsid w:val="00E07C91"/>
    <w:rsid w:val="00E100CB"/>
    <w:rsid w:val="00E106F6"/>
    <w:rsid w:val="00E112D2"/>
    <w:rsid w:val="00E122FC"/>
    <w:rsid w:val="00E1529B"/>
    <w:rsid w:val="00E178E9"/>
    <w:rsid w:val="00E20ABD"/>
    <w:rsid w:val="00E22356"/>
    <w:rsid w:val="00E24896"/>
    <w:rsid w:val="00E309F8"/>
    <w:rsid w:val="00E30DE3"/>
    <w:rsid w:val="00E31200"/>
    <w:rsid w:val="00E3180D"/>
    <w:rsid w:val="00E319FE"/>
    <w:rsid w:val="00E31CE0"/>
    <w:rsid w:val="00E32B86"/>
    <w:rsid w:val="00E33C6D"/>
    <w:rsid w:val="00E352FC"/>
    <w:rsid w:val="00E36186"/>
    <w:rsid w:val="00E4096B"/>
    <w:rsid w:val="00E40E58"/>
    <w:rsid w:val="00E4116E"/>
    <w:rsid w:val="00E41AEF"/>
    <w:rsid w:val="00E42388"/>
    <w:rsid w:val="00E43824"/>
    <w:rsid w:val="00E44530"/>
    <w:rsid w:val="00E45552"/>
    <w:rsid w:val="00E457F4"/>
    <w:rsid w:val="00E45B44"/>
    <w:rsid w:val="00E460F2"/>
    <w:rsid w:val="00E47A8D"/>
    <w:rsid w:val="00E47F8A"/>
    <w:rsid w:val="00E5156D"/>
    <w:rsid w:val="00E51BBE"/>
    <w:rsid w:val="00E52564"/>
    <w:rsid w:val="00E529BE"/>
    <w:rsid w:val="00E52CB5"/>
    <w:rsid w:val="00E53387"/>
    <w:rsid w:val="00E55186"/>
    <w:rsid w:val="00E5522C"/>
    <w:rsid w:val="00E5567D"/>
    <w:rsid w:val="00E55C6E"/>
    <w:rsid w:val="00E57352"/>
    <w:rsid w:val="00E57715"/>
    <w:rsid w:val="00E61063"/>
    <w:rsid w:val="00E61392"/>
    <w:rsid w:val="00E622B9"/>
    <w:rsid w:val="00E626C5"/>
    <w:rsid w:val="00E62818"/>
    <w:rsid w:val="00E6348B"/>
    <w:rsid w:val="00E63B82"/>
    <w:rsid w:val="00E645BA"/>
    <w:rsid w:val="00E64CD2"/>
    <w:rsid w:val="00E65DA6"/>
    <w:rsid w:val="00E67F01"/>
    <w:rsid w:val="00E70750"/>
    <w:rsid w:val="00E70884"/>
    <w:rsid w:val="00E75069"/>
    <w:rsid w:val="00E75853"/>
    <w:rsid w:val="00E76C77"/>
    <w:rsid w:val="00E80032"/>
    <w:rsid w:val="00E804F5"/>
    <w:rsid w:val="00E80A82"/>
    <w:rsid w:val="00E81941"/>
    <w:rsid w:val="00E819BC"/>
    <w:rsid w:val="00E819F4"/>
    <w:rsid w:val="00E833C1"/>
    <w:rsid w:val="00E83426"/>
    <w:rsid w:val="00E83BB4"/>
    <w:rsid w:val="00E83D45"/>
    <w:rsid w:val="00E83D8C"/>
    <w:rsid w:val="00E8433B"/>
    <w:rsid w:val="00E8494C"/>
    <w:rsid w:val="00E866F1"/>
    <w:rsid w:val="00E87AE0"/>
    <w:rsid w:val="00E87C54"/>
    <w:rsid w:val="00E90E47"/>
    <w:rsid w:val="00E90F76"/>
    <w:rsid w:val="00E91D89"/>
    <w:rsid w:val="00E9220E"/>
    <w:rsid w:val="00E92A07"/>
    <w:rsid w:val="00E941F5"/>
    <w:rsid w:val="00E945E2"/>
    <w:rsid w:val="00E95C8F"/>
    <w:rsid w:val="00E964F1"/>
    <w:rsid w:val="00E976FD"/>
    <w:rsid w:val="00EA0192"/>
    <w:rsid w:val="00EA0BA4"/>
    <w:rsid w:val="00EA0D6E"/>
    <w:rsid w:val="00EA13B4"/>
    <w:rsid w:val="00EA1FB8"/>
    <w:rsid w:val="00EA2286"/>
    <w:rsid w:val="00EA2764"/>
    <w:rsid w:val="00EA323A"/>
    <w:rsid w:val="00EA32A0"/>
    <w:rsid w:val="00EA3F74"/>
    <w:rsid w:val="00EA413C"/>
    <w:rsid w:val="00EA5177"/>
    <w:rsid w:val="00EA5409"/>
    <w:rsid w:val="00EB11D1"/>
    <w:rsid w:val="00EB17BE"/>
    <w:rsid w:val="00EB1C43"/>
    <w:rsid w:val="00EB3BB7"/>
    <w:rsid w:val="00EB420E"/>
    <w:rsid w:val="00EB52A3"/>
    <w:rsid w:val="00EB67D7"/>
    <w:rsid w:val="00EB6D9A"/>
    <w:rsid w:val="00EB79E5"/>
    <w:rsid w:val="00EC065B"/>
    <w:rsid w:val="00EC2158"/>
    <w:rsid w:val="00EC2667"/>
    <w:rsid w:val="00EC2850"/>
    <w:rsid w:val="00EC3C7A"/>
    <w:rsid w:val="00EC4334"/>
    <w:rsid w:val="00EC48C0"/>
    <w:rsid w:val="00EC4DC9"/>
    <w:rsid w:val="00EC5941"/>
    <w:rsid w:val="00EC5BDE"/>
    <w:rsid w:val="00EC62A9"/>
    <w:rsid w:val="00EC64ED"/>
    <w:rsid w:val="00EC710D"/>
    <w:rsid w:val="00EC7444"/>
    <w:rsid w:val="00ED0DF3"/>
    <w:rsid w:val="00ED1290"/>
    <w:rsid w:val="00ED1CDC"/>
    <w:rsid w:val="00ED1FDE"/>
    <w:rsid w:val="00ED230C"/>
    <w:rsid w:val="00ED411F"/>
    <w:rsid w:val="00ED43D9"/>
    <w:rsid w:val="00ED519C"/>
    <w:rsid w:val="00ED58C3"/>
    <w:rsid w:val="00ED7118"/>
    <w:rsid w:val="00ED7D44"/>
    <w:rsid w:val="00EE0E5E"/>
    <w:rsid w:val="00EE39DD"/>
    <w:rsid w:val="00EE3B85"/>
    <w:rsid w:val="00EE4827"/>
    <w:rsid w:val="00EE5C8D"/>
    <w:rsid w:val="00EE5CE8"/>
    <w:rsid w:val="00EE6986"/>
    <w:rsid w:val="00EF00AB"/>
    <w:rsid w:val="00EF3979"/>
    <w:rsid w:val="00EF3CB1"/>
    <w:rsid w:val="00EF6B68"/>
    <w:rsid w:val="00F00579"/>
    <w:rsid w:val="00F00990"/>
    <w:rsid w:val="00F00DD7"/>
    <w:rsid w:val="00F03A2D"/>
    <w:rsid w:val="00F03A62"/>
    <w:rsid w:val="00F0498C"/>
    <w:rsid w:val="00F05B9D"/>
    <w:rsid w:val="00F0619E"/>
    <w:rsid w:val="00F06A80"/>
    <w:rsid w:val="00F074B2"/>
    <w:rsid w:val="00F1044C"/>
    <w:rsid w:val="00F10471"/>
    <w:rsid w:val="00F1101D"/>
    <w:rsid w:val="00F11039"/>
    <w:rsid w:val="00F12246"/>
    <w:rsid w:val="00F12621"/>
    <w:rsid w:val="00F13A96"/>
    <w:rsid w:val="00F145D5"/>
    <w:rsid w:val="00F148B8"/>
    <w:rsid w:val="00F15661"/>
    <w:rsid w:val="00F1637A"/>
    <w:rsid w:val="00F17A3B"/>
    <w:rsid w:val="00F222F8"/>
    <w:rsid w:val="00F23343"/>
    <w:rsid w:val="00F24C5C"/>
    <w:rsid w:val="00F24EF3"/>
    <w:rsid w:val="00F26533"/>
    <w:rsid w:val="00F268C7"/>
    <w:rsid w:val="00F26967"/>
    <w:rsid w:val="00F2774C"/>
    <w:rsid w:val="00F3031F"/>
    <w:rsid w:val="00F316AF"/>
    <w:rsid w:val="00F326E3"/>
    <w:rsid w:val="00F32B4C"/>
    <w:rsid w:val="00F34401"/>
    <w:rsid w:val="00F35583"/>
    <w:rsid w:val="00F35EE7"/>
    <w:rsid w:val="00F362A7"/>
    <w:rsid w:val="00F372FA"/>
    <w:rsid w:val="00F37A97"/>
    <w:rsid w:val="00F37D0A"/>
    <w:rsid w:val="00F40398"/>
    <w:rsid w:val="00F403A3"/>
    <w:rsid w:val="00F40E72"/>
    <w:rsid w:val="00F414CC"/>
    <w:rsid w:val="00F41509"/>
    <w:rsid w:val="00F41ECF"/>
    <w:rsid w:val="00F429C5"/>
    <w:rsid w:val="00F43D96"/>
    <w:rsid w:val="00F44223"/>
    <w:rsid w:val="00F457D2"/>
    <w:rsid w:val="00F45A5C"/>
    <w:rsid w:val="00F46950"/>
    <w:rsid w:val="00F46A7D"/>
    <w:rsid w:val="00F47EAE"/>
    <w:rsid w:val="00F5043B"/>
    <w:rsid w:val="00F51EE8"/>
    <w:rsid w:val="00F5232F"/>
    <w:rsid w:val="00F5269F"/>
    <w:rsid w:val="00F52BBB"/>
    <w:rsid w:val="00F53E2A"/>
    <w:rsid w:val="00F55371"/>
    <w:rsid w:val="00F55A85"/>
    <w:rsid w:val="00F56750"/>
    <w:rsid w:val="00F56B9E"/>
    <w:rsid w:val="00F5751E"/>
    <w:rsid w:val="00F57E87"/>
    <w:rsid w:val="00F62117"/>
    <w:rsid w:val="00F6242E"/>
    <w:rsid w:val="00F62452"/>
    <w:rsid w:val="00F62AC4"/>
    <w:rsid w:val="00F6336D"/>
    <w:rsid w:val="00F63A84"/>
    <w:rsid w:val="00F640AB"/>
    <w:rsid w:val="00F646B0"/>
    <w:rsid w:val="00F65613"/>
    <w:rsid w:val="00F661C1"/>
    <w:rsid w:val="00F67136"/>
    <w:rsid w:val="00F6792E"/>
    <w:rsid w:val="00F7083B"/>
    <w:rsid w:val="00F70904"/>
    <w:rsid w:val="00F713DB"/>
    <w:rsid w:val="00F71C83"/>
    <w:rsid w:val="00F71EB2"/>
    <w:rsid w:val="00F740A9"/>
    <w:rsid w:val="00F7423C"/>
    <w:rsid w:val="00F74A4C"/>
    <w:rsid w:val="00F7549E"/>
    <w:rsid w:val="00F76C93"/>
    <w:rsid w:val="00F76D36"/>
    <w:rsid w:val="00F76E9F"/>
    <w:rsid w:val="00F80315"/>
    <w:rsid w:val="00F81135"/>
    <w:rsid w:val="00F81564"/>
    <w:rsid w:val="00F818DA"/>
    <w:rsid w:val="00F829FF"/>
    <w:rsid w:val="00F8404F"/>
    <w:rsid w:val="00F85FD1"/>
    <w:rsid w:val="00F861A1"/>
    <w:rsid w:val="00F86238"/>
    <w:rsid w:val="00F866DD"/>
    <w:rsid w:val="00F879B0"/>
    <w:rsid w:val="00F904FE"/>
    <w:rsid w:val="00F90B20"/>
    <w:rsid w:val="00F916C9"/>
    <w:rsid w:val="00F94044"/>
    <w:rsid w:val="00F94982"/>
    <w:rsid w:val="00F94C97"/>
    <w:rsid w:val="00F95F8B"/>
    <w:rsid w:val="00F9673C"/>
    <w:rsid w:val="00F97AB6"/>
    <w:rsid w:val="00FA034E"/>
    <w:rsid w:val="00FA0C45"/>
    <w:rsid w:val="00FA0CB4"/>
    <w:rsid w:val="00FA2496"/>
    <w:rsid w:val="00FA3197"/>
    <w:rsid w:val="00FA3404"/>
    <w:rsid w:val="00FA52B3"/>
    <w:rsid w:val="00FA53B1"/>
    <w:rsid w:val="00FA719A"/>
    <w:rsid w:val="00FA772F"/>
    <w:rsid w:val="00FA796B"/>
    <w:rsid w:val="00FB18C5"/>
    <w:rsid w:val="00FB1C24"/>
    <w:rsid w:val="00FB2ED3"/>
    <w:rsid w:val="00FB37EA"/>
    <w:rsid w:val="00FB3EF4"/>
    <w:rsid w:val="00FB48CA"/>
    <w:rsid w:val="00FB653E"/>
    <w:rsid w:val="00FC0D36"/>
    <w:rsid w:val="00FC1560"/>
    <w:rsid w:val="00FC1B73"/>
    <w:rsid w:val="00FC2941"/>
    <w:rsid w:val="00FC45A9"/>
    <w:rsid w:val="00FC479D"/>
    <w:rsid w:val="00FC5B90"/>
    <w:rsid w:val="00FC5E4C"/>
    <w:rsid w:val="00FC7337"/>
    <w:rsid w:val="00FC7D5D"/>
    <w:rsid w:val="00FD1CEF"/>
    <w:rsid w:val="00FD2DEE"/>
    <w:rsid w:val="00FD3B99"/>
    <w:rsid w:val="00FD42A4"/>
    <w:rsid w:val="00FD45C2"/>
    <w:rsid w:val="00FD4EF1"/>
    <w:rsid w:val="00FD5984"/>
    <w:rsid w:val="00FD71DE"/>
    <w:rsid w:val="00FD7647"/>
    <w:rsid w:val="00FD7719"/>
    <w:rsid w:val="00FE0464"/>
    <w:rsid w:val="00FE17D1"/>
    <w:rsid w:val="00FE2D50"/>
    <w:rsid w:val="00FE313C"/>
    <w:rsid w:val="00FE3934"/>
    <w:rsid w:val="00FE6295"/>
    <w:rsid w:val="00FE6417"/>
    <w:rsid w:val="00FE7AE8"/>
    <w:rsid w:val="00FF104E"/>
    <w:rsid w:val="00FF1462"/>
    <w:rsid w:val="00FF2FA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94B540"/>
  <w15:docId w15:val="{AC0331FC-1277-4A1D-A0FF-455E386D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7235"/>
    <w:pPr>
      <w:tabs>
        <w:tab w:val="num" w:pos="908"/>
      </w:tabs>
      <w:spacing w:before="60" w:after="60"/>
    </w:pPr>
    <w:rPr>
      <w:rFonts w:ascii="Calibri" w:hAnsi="Calibri"/>
      <w:szCs w:val="22"/>
      <w:lang w:eastAsia="en-US"/>
    </w:rPr>
  </w:style>
  <w:style w:type="paragraph" w:styleId="Heading1">
    <w:name w:val="heading 1"/>
    <w:aliases w:val="Head 1"/>
    <w:basedOn w:val="Normal"/>
    <w:next w:val="BodyText"/>
    <w:link w:val="Heading1Char"/>
    <w:qFormat/>
    <w:rsid w:val="00E87AE0"/>
    <w:pPr>
      <w:keepNext/>
      <w:numPr>
        <w:numId w:val="11"/>
      </w:numPr>
      <w:spacing w:before="240" w:after="120"/>
      <w:outlineLvl w:val="0"/>
    </w:pPr>
    <w:rPr>
      <w:rFonts w:asciiTheme="minorHAnsi" w:hAnsiTheme="minorHAnsi" w:cs="Arial"/>
      <w:b/>
      <w:bCs/>
      <w:color w:val="000000" w:themeColor="text1"/>
      <w:kern w:val="28"/>
      <w:sz w:val="22"/>
    </w:rPr>
  </w:style>
  <w:style w:type="paragraph" w:styleId="Heading2">
    <w:name w:val="heading 2"/>
    <w:aliases w:val="Head 2"/>
    <w:basedOn w:val="Heading1"/>
    <w:next w:val="BodyText"/>
    <w:qFormat/>
    <w:rsid w:val="00D631D4"/>
    <w:pPr>
      <w:numPr>
        <w:ilvl w:val="1"/>
      </w:numPr>
      <w:tabs>
        <w:tab w:val="clear" w:pos="5255"/>
        <w:tab w:val="num" w:pos="567"/>
      </w:tabs>
      <w:ind w:left="567" w:hanging="567"/>
      <w:outlineLvl w:val="1"/>
    </w:pPr>
    <w:rPr>
      <w:i/>
    </w:rPr>
  </w:style>
  <w:style w:type="paragraph" w:styleId="Heading3">
    <w:name w:val="heading 3"/>
    <w:aliases w:val="Head 3"/>
    <w:basedOn w:val="Heading2"/>
    <w:next w:val="BodyText"/>
    <w:link w:val="Heading3Char"/>
    <w:qFormat/>
    <w:rsid w:val="00D631D4"/>
    <w:pPr>
      <w:numPr>
        <w:ilvl w:val="2"/>
      </w:numPr>
      <w:tabs>
        <w:tab w:val="clear" w:pos="720"/>
        <w:tab w:val="num" w:pos="567"/>
      </w:tabs>
      <w:ind w:left="567" w:hanging="567"/>
      <w:outlineLvl w:val="2"/>
    </w:pPr>
    <w:rPr>
      <w:b w:val="0"/>
    </w:rPr>
  </w:style>
  <w:style w:type="paragraph" w:styleId="Heading4">
    <w:name w:val="heading 4"/>
    <w:aliases w:val="Head 4"/>
    <w:basedOn w:val="Heading3"/>
    <w:next w:val="BodyText"/>
    <w:qFormat/>
    <w:rsid w:val="00E87AE0"/>
    <w:pPr>
      <w:numPr>
        <w:ilvl w:val="0"/>
        <w:numId w:val="0"/>
      </w:numPr>
      <w:outlineLvl w:val="3"/>
    </w:pPr>
    <w:rPr>
      <w:rFonts w:ascii="Calibri" w:hAnsi="Calibri" w:cs="Times New Roman"/>
      <w:bCs w:val="0"/>
      <w:u w:val="single"/>
    </w:rPr>
  </w:style>
  <w:style w:type="paragraph" w:styleId="Heading5">
    <w:name w:val="heading 5"/>
    <w:aliases w:val="Head 5"/>
    <w:basedOn w:val="Heading4"/>
    <w:next w:val="BodyText"/>
    <w:rsid w:val="00C41E1B"/>
    <w:pPr>
      <w:outlineLvl w:val="4"/>
    </w:pPr>
  </w:style>
  <w:style w:type="paragraph" w:styleId="Heading6">
    <w:name w:val="heading 6"/>
    <w:basedOn w:val="Heading7"/>
    <w:next w:val="Normal"/>
    <w:rsid w:val="00EB3BB7"/>
    <w:pPr>
      <w:outlineLvl w:val="5"/>
    </w:pPr>
  </w:style>
  <w:style w:type="paragraph" w:styleId="Heading7">
    <w:name w:val="heading 7"/>
    <w:basedOn w:val="Heading8"/>
    <w:next w:val="Normal"/>
    <w:rsid w:val="00EB3BB7"/>
    <w:pPr>
      <w:outlineLvl w:val="6"/>
    </w:pPr>
  </w:style>
  <w:style w:type="paragraph" w:styleId="Heading8">
    <w:name w:val="heading 8"/>
    <w:basedOn w:val="Heading9"/>
    <w:next w:val="Normal"/>
    <w:rsid w:val="00EB3BB7"/>
    <w:pPr>
      <w:outlineLvl w:val="7"/>
    </w:pPr>
  </w:style>
  <w:style w:type="paragraph" w:styleId="Heading9">
    <w:name w:val="heading 9"/>
    <w:basedOn w:val="Normal"/>
    <w:next w:val="Normal"/>
    <w:rsid w:val="00EB3BB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Normal"/>
    <w:rsid w:val="001E7898"/>
    <w:pPr>
      <w:keepNext/>
      <w:spacing w:after="160" w:line="480" w:lineRule="auto"/>
    </w:pPr>
  </w:style>
  <w:style w:type="paragraph" w:styleId="BodyText2">
    <w:name w:val="Body Text 2"/>
    <w:basedOn w:val="Normal"/>
    <w:rsid w:val="001E7898"/>
    <w:rPr>
      <w:i/>
    </w:rPr>
  </w:style>
  <w:style w:type="paragraph" w:styleId="TableofAuthorities">
    <w:name w:val="table of authorities"/>
    <w:basedOn w:val="Normal"/>
    <w:semiHidden/>
    <w:rsid w:val="001E7898"/>
    <w:pPr>
      <w:tabs>
        <w:tab w:val="right" w:leader="dot" w:pos="8640"/>
      </w:tabs>
      <w:ind w:left="360" w:hanging="360"/>
    </w:pPr>
  </w:style>
  <w:style w:type="paragraph" w:styleId="BodyTextIndent3">
    <w:name w:val="Body Text Indent 3"/>
    <w:basedOn w:val="Normal"/>
    <w:rsid w:val="001E7898"/>
    <w:pPr>
      <w:ind w:left="720"/>
    </w:pPr>
  </w:style>
  <w:style w:type="paragraph" w:styleId="BodyText3">
    <w:name w:val="Body Text 3"/>
    <w:basedOn w:val="Normal"/>
    <w:rsid w:val="001E7898"/>
    <w:pPr>
      <w:tabs>
        <w:tab w:val="left" w:pos="-720"/>
        <w:tab w:val="left" w:pos="0"/>
        <w:tab w:val="left" w:pos="720"/>
      </w:tabs>
      <w:suppressAutoHyphens/>
      <w:jc w:val="both"/>
    </w:pPr>
    <w:rPr>
      <w:spacing w:val="-3"/>
    </w:rPr>
  </w:style>
  <w:style w:type="paragraph" w:styleId="BodyTextIndent2">
    <w:name w:val="Body Text Indent 2"/>
    <w:basedOn w:val="Normal"/>
    <w:rsid w:val="001E7898"/>
    <w:pPr>
      <w:ind w:left="720"/>
      <w:jc w:val="both"/>
    </w:pPr>
  </w:style>
  <w:style w:type="character" w:styleId="PageNumber">
    <w:name w:val="page number"/>
    <w:rsid w:val="001E7898"/>
    <w:rPr>
      <w:b/>
    </w:rPr>
  </w:style>
  <w:style w:type="paragraph" w:styleId="Header">
    <w:name w:val="header"/>
    <w:basedOn w:val="Normal"/>
    <w:rsid w:val="001A3036"/>
    <w:pPr>
      <w:keepLines/>
      <w:tabs>
        <w:tab w:val="center" w:pos="4320"/>
        <w:tab w:val="right" w:pos="9072"/>
      </w:tabs>
      <w:spacing w:before="0" w:after="0"/>
    </w:pPr>
    <w:rPr>
      <w:b/>
      <w:i/>
      <w:color w:val="006666"/>
      <w:szCs w:val="20"/>
    </w:rPr>
  </w:style>
  <w:style w:type="paragraph" w:styleId="Footer">
    <w:name w:val="footer"/>
    <w:basedOn w:val="Normal"/>
    <w:link w:val="FooterChar"/>
    <w:uiPriority w:val="99"/>
    <w:rsid w:val="008B3907"/>
    <w:pPr>
      <w:keepNext/>
      <w:keepLines/>
      <w:tabs>
        <w:tab w:val="center" w:pos="4320"/>
        <w:tab w:val="right" w:pos="8640"/>
      </w:tabs>
      <w:spacing w:before="0" w:after="0"/>
    </w:pPr>
    <w:rPr>
      <w:color w:val="FFFFFF" w:themeColor="background1"/>
      <w:szCs w:val="20"/>
    </w:rPr>
  </w:style>
  <w:style w:type="paragraph" w:styleId="Title">
    <w:name w:val="Title"/>
    <w:basedOn w:val="Normal"/>
    <w:next w:val="BodyText"/>
    <w:link w:val="TitleChar"/>
    <w:uiPriority w:val="10"/>
    <w:qFormat/>
    <w:rsid w:val="00652944"/>
    <w:pPr>
      <w:spacing w:before="120" w:after="120"/>
      <w:jc w:val="center"/>
    </w:pPr>
    <w:rPr>
      <w:b/>
      <w:color w:val="006666"/>
      <w:sz w:val="28"/>
      <w:szCs w:val="28"/>
    </w:rPr>
  </w:style>
  <w:style w:type="paragraph" w:styleId="CommentText">
    <w:name w:val="annotation text"/>
    <w:basedOn w:val="Normal"/>
    <w:semiHidden/>
    <w:rsid w:val="001E7898"/>
  </w:style>
  <w:style w:type="table" w:styleId="TableSimple1">
    <w:name w:val="Table Simple 1"/>
    <w:basedOn w:val="TableNormal"/>
    <w:rsid w:val="006D7E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BodyText"/>
    <w:autoRedefine/>
    <w:uiPriority w:val="39"/>
    <w:qFormat/>
    <w:rsid w:val="00F074B2"/>
    <w:pPr>
      <w:tabs>
        <w:tab w:val="left" w:pos="480"/>
        <w:tab w:val="right" w:leader="dot" w:pos="9015"/>
      </w:tabs>
      <w:spacing w:before="120" w:after="120"/>
    </w:pPr>
    <w:rPr>
      <w:b/>
      <w:caps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FB1C24"/>
    <w:pPr>
      <w:tabs>
        <w:tab w:val="left" w:pos="960"/>
        <w:tab w:val="right" w:leader="dot" w:pos="9015"/>
      </w:tabs>
      <w:ind w:left="200"/>
    </w:pPr>
    <w:rPr>
      <w:sz w:val="22"/>
      <w:szCs w:val="24"/>
    </w:rPr>
  </w:style>
  <w:style w:type="paragraph" w:customStyle="1" w:styleId="Style1">
    <w:name w:val="Style1"/>
    <w:basedOn w:val="Heading1"/>
    <w:autoRedefine/>
    <w:rsid w:val="000C198D"/>
    <w:pPr>
      <w:numPr>
        <w:numId w:val="0"/>
      </w:numPr>
    </w:pPr>
    <w:rPr>
      <w:rFonts w:ascii="Times New Roman" w:hAnsi="Times New Roman"/>
      <w:b w:val="0"/>
    </w:rPr>
  </w:style>
  <w:style w:type="character" w:customStyle="1" w:styleId="emailstyle16">
    <w:name w:val="emailstyle16"/>
    <w:basedOn w:val="DefaultParagraphFont"/>
    <w:rsid w:val="000E159F"/>
    <w:rPr>
      <w:rFonts w:ascii="Myriad Pro" w:hAnsi="Myriad Pro" w:hint="default"/>
      <w:color w:val="000000"/>
    </w:rPr>
  </w:style>
  <w:style w:type="character" w:styleId="Hyperlink">
    <w:name w:val="Hyperlink"/>
    <w:basedOn w:val="DefaultParagraphFont"/>
    <w:uiPriority w:val="99"/>
    <w:rsid w:val="000C198D"/>
    <w:rPr>
      <w:color w:val="0000FF"/>
      <w:u w:val="single"/>
    </w:rPr>
  </w:style>
  <w:style w:type="paragraph" w:customStyle="1" w:styleId="StyleHeading210pt">
    <w:name w:val="Style Heading 2 + 10 pt"/>
    <w:basedOn w:val="Heading2"/>
    <w:rsid w:val="00EB3BB7"/>
    <w:rPr>
      <w:iCs/>
    </w:rPr>
  </w:style>
  <w:style w:type="table" w:styleId="TableGrid">
    <w:name w:val="Table Grid"/>
    <w:basedOn w:val="TableNormal"/>
    <w:rsid w:val="00A5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773684"/>
    <w:pPr>
      <w:ind w:left="480"/>
    </w:pPr>
  </w:style>
  <w:style w:type="paragraph" w:styleId="FootnoteText">
    <w:name w:val="footnote text"/>
    <w:basedOn w:val="Normal"/>
    <w:link w:val="FootnoteTextChar"/>
    <w:semiHidden/>
    <w:rsid w:val="0081402F"/>
  </w:style>
  <w:style w:type="character" w:styleId="FootnoteReference">
    <w:name w:val="footnote reference"/>
    <w:aliases w:val="EN Footnote Reference"/>
    <w:basedOn w:val="DefaultParagraphFont"/>
    <w:semiHidden/>
    <w:rsid w:val="0081402F"/>
    <w:rPr>
      <w:vertAlign w:val="superscript"/>
    </w:rPr>
  </w:style>
  <w:style w:type="paragraph" w:styleId="NormalWeb">
    <w:name w:val="Normal (Web)"/>
    <w:basedOn w:val="Normal"/>
    <w:uiPriority w:val="99"/>
    <w:rsid w:val="002741BA"/>
    <w:pPr>
      <w:spacing w:before="100" w:beforeAutospacing="1" w:after="100" w:afterAutospacing="1"/>
      <w:ind w:left="29"/>
    </w:pPr>
    <w:rPr>
      <w:color w:val="004040"/>
      <w:szCs w:val="24"/>
      <w:lang w:eastAsia="en-GB"/>
    </w:rPr>
  </w:style>
  <w:style w:type="paragraph" w:styleId="BodyTextIndent">
    <w:name w:val="Body Text Indent"/>
    <w:basedOn w:val="Normal"/>
    <w:rsid w:val="00F81564"/>
    <w:pPr>
      <w:spacing w:after="120"/>
      <w:ind w:left="283"/>
    </w:pPr>
  </w:style>
  <w:style w:type="character" w:customStyle="1" w:styleId="EmailStyle391">
    <w:name w:val="EmailStyle391"/>
    <w:basedOn w:val="DefaultParagraphFont"/>
    <w:semiHidden/>
    <w:rsid w:val="00A15267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clsnoticeanswer1">
    <w:name w:val="clsnoticeanswer1"/>
    <w:basedOn w:val="DefaultParagraphFont"/>
    <w:rsid w:val="00797EC3"/>
    <w:rPr>
      <w:rFonts w:ascii="Verdana" w:hAnsi="Verdana" w:hint="default"/>
      <w:color w:val="0000FF"/>
      <w:sz w:val="16"/>
      <w:szCs w:val="16"/>
    </w:rPr>
  </w:style>
  <w:style w:type="character" w:styleId="Strong">
    <w:name w:val="Strong"/>
    <w:basedOn w:val="DefaultParagraphFont"/>
    <w:rsid w:val="002F0D47"/>
    <w:rPr>
      <w:b/>
      <w:bCs/>
    </w:rPr>
  </w:style>
  <w:style w:type="paragraph" w:styleId="BalloonText">
    <w:name w:val="Balloon Text"/>
    <w:basedOn w:val="Normal"/>
    <w:semiHidden/>
    <w:rsid w:val="00EA413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A413C"/>
    <w:pPr>
      <w:spacing w:after="120"/>
      <w:ind w:left="1440" w:right="1440"/>
    </w:pPr>
  </w:style>
  <w:style w:type="paragraph" w:styleId="BodyText">
    <w:name w:val="Body Text"/>
    <w:qFormat/>
    <w:rsid w:val="009373B0"/>
    <w:pPr>
      <w:spacing w:before="120" w:after="200"/>
    </w:pPr>
    <w:rPr>
      <w:rFonts w:asciiTheme="minorHAnsi" w:hAnsiTheme="minorHAnsi"/>
      <w:sz w:val="24"/>
      <w:szCs w:val="22"/>
      <w:lang w:eastAsia="en-US"/>
    </w:rPr>
  </w:style>
  <w:style w:type="paragraph" w:styleId="BodyTextFirstIndent">
    <w:name w:val="Body Text First Indent"/>
    <w:basedOn w:val="BodyText"/>
    <w:rsid w:val="00EA413C"/>
    <w:pPr>
      <w:tabs>
        <w:tab w:val="num" w:pos="908"/>
      </w:tabs>
      <w:ind w:firstLine="210"/>
    </w:pPr>
  </w:style>
  <w:style w:type="paragraph" w:styleId="BodyTextFirstIndent2">
    <w:name w:val="Body Text First Indent 2"/>
    <w:basedOn w:val="BodyTextIndent"/>
    <w:rsid w:val="00EA413C"/>
    <w:pPr>
      <w:ind w:firstLine="210"/>
    </w:pPr>
  </w:style>
  <w:style w:type="paragraph" w:styleId="Caption">
    <w:name w:val="caption"/>
    <w:basedOn w:val="Normal"/>
    <w:next w:val="BodyText"/>
    <w:qFormat/>
    <w:rsid w:val="00216E75"/>
    <w:pPr>
      <w:keepNext/>
      <w:spacing w:before="240" w:after="120"/>
    </w:pPr>
    <w:rPr>
      <w:b/>
      <w:bCs/>
      <w:color w:val="006666"/>
    </w:rPr>
  </w:style>
  <w:style w:type="paragraph" w:styleId="Closing">
    <w:name w:val="Closing"/>
    <w:basedOn w:val="Normal"/>
    <w:rsid w:val="00EA413C"/>
    <w:pPr>
      <w:ind w:left="4252"/>
    </w:pPr>
  </w:style>
  <w:style w:type="paragraph" w:styleId="CommentSubject">
    <w:name w:val="annotation subject"/>
    <w:basedOn w:val="CommentText"/>
    <w:next w:val="CommentText"/>
    <w:semiHidden/>
    <w:rsid w:val="00EA413C"/>
    <w:rPr>
      <w:b/>
      <w:bCs/>
    </w:rPr>
  </w:style>
  <w:style w:type="paragraph" w:styleId="Date">
    <w:name w:val="Date"/>
    <w:basedOn w:val="Normal"/>
    <w:next w:val="Normal"/>
    <w:rsid w:val="00EA413C"/>
  </w:style>
  <w:style w:type="paragraph" w:styleId="DocumentMap">
    <w:name w:val="Document Map"/>
    <w:basedOn w:val="Normal"/>
    <w:semiHidden/>
    <w:rsid w:val="00EA41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A413C"/>
  </w:style>
  <w:style w:type="paragraph" w:styleId="EndnoteText">
    <w:name w:val="endnote text"/>
    <w:basedOn w:val="Normal"/>
    <w:semiHidden/>
    <w:rsid w:val="00EA413C"/>
  </w:style>
  <w:style w:type="paragraph" w:styleId="EnvelopeAddress">
    <w:name w:val="envelope address"/>
    <w:basedOn w:val="Normal"/>
    <w:rsid w:val="00EA413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EA413C"/>
    <w:rPr>
      <w:rFonts w:ascii="Arial" w:hAnsi="Arial" w:cs="Arial"/>
    </w:rPr>
  </w:style>
  <w:style w:type="paragraph" w:styleId="HTMLAddress">
    <w:name w:val="HTML Address"/>
    <w:basedOn w:val="Normal"/>
    <w:rsid w:val="00EA413C"/>
    <w:rPr>
      <w:i/>
      <w:iCs/>
    </w:rPr>
  </w:style>
  <w:style w:type="paragraph" w:styleId="HTMLPreformatted">
    <w:name w:val="HTML Preformatted"/>
    <w:basedOn w:val="Normal"/>
    <w:rsid w:val="00EA413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EA413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A413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A413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A413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A413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A413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A413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A413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A413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A413C"/>
    <w:rPr>
      <w:rFonts w:ascii="Arial" w:hAnsi="Arial" w:cs="Arial"/>
      <w:b/>
      <w:bCs/>
    </w:rPr>
  </w:style>
  <w:style w:type="paragraph" w:styleId="List">
    <w:name w:val="List"/>
    <w:basedOn w:val="Normal"/>
    <w:rsid w:val="00EA413C"/>
    <w:pPr>
      <w:ind w:left="283" w:hanging="283"/>
    </w:pPr>
  </w:style>
  <w:style w:type="paragraph" w:styleId="List2">
    <w:name w:val="List 2"/>
    <w:basedOn w:val="Normal"/>
    <w:rsid w:val="00EA413C"/>
    <w:pPr>
      <w:ind w:left="566" w:hanging="283"/>
    </w:pPr>
  </w:style>
  <w:style w:type="paragraph" w:styleId="List3">
    <w:name w:val="List 3"/>
    <w:basedOn w:val="Normal"/>
    <w:rsid w:val="00EA413C"/>
    <w:pPr>
      <w:ind w:left="849" w:hanging="283"/>
    </w:pPr>
  </w:style>
  <w:style w:type="paragraph" w:styleId="List4">
    <w:name w:val="List 4"/>
    <w:basedOn w:val="Normal"/>
    <w:rsid w:val="00EA413C"/>
    <w:pPr>
      <w:ind w:left="1132" w:hanging="283"/>
    </w:pPr>
  </w:style>
  <w:style w:type="paragraph" w:styleId="List5">
    <w:name w:val="List 5"/>
    <w:basedOn w:val="Normal"/>
    <w:rsid w:val="00EA413C"/>
    <w:pPr>
      <w:ind w:left="1415" w:hanging="283"/>
    </w:pPr>
  </w:style>
  <w:style w:type="paragraph" w:styleId="ListBullet">
    <w:name w:val="List Bullet"/>
    <w:basedOn w:val="Normal"/>
    <w:autoRedefine/>
    <w:rsid w:val="00C53014"/>
    <w:pPr>
      <w:numPr>
        <w:numId w:val="1"/>
      </w:numPr>
      <w:spacing w:before="120" w:after="120"/>
      <w:ind w:left="357" w:hanging="357"/>
    </w:pPr>
    <w:rPr>
      <w:sz w:val="22"/>
    </w:rPr>
  </w:style>
  <w:style w:type="paragraph" w:styleId="ListBullet2">
    <w:name w:val="List Bullet 2"/>
    <w:basedOn w:val="Normal"/>
    <w:autoRedefine/>
    <w:rsid w:val="00EA413C"/>
    <w:pPr>
      <w:numPr>
        <w:numId w:val="2"/>
      </w:numPr>
    </w:pPr>
  </w:style>
  <w:style w:type="paragraph" w:styleId="ListBullet3">
    <w:name w:val="List Bullet 3"/>
    <w:basedOn w:val="Normal"/>
    <w:autoRedefine/>
    <w:rsid w:val="00EA413C"/>
    <w:pPr>
      <w:numPr>
        <w:numId w:val="3"/>
      </w:numPr>
    </w:pPr>
  </w:style>
  <w:style w:type="paragraph" w:styleId="ListBullet4">
    <w:name w:val="List Bullet 4"/>
    <w:basedOn w:val="Normal"/>
    <w:autoRedefine/>
    <w:rsid w:val="00EA413C"/>
    <w:pPr>
      <w:numPr>
        <w:numId w:val="4"/>
      </w:numPr>
    </w:pPr>
  </w:style>
  <w:style w:type="paragraph" w:styleId="ListBullet5">
    <w:name w:val="List Bullet 5"/>
    <w:basedOn w:val="Normal"/>
    <w:autoRedefine/>
    <w:rsid w:val="00EA413C"/>
    <w:pPr>
      <w:numPr>
        <w:numId w:val="5"/>
      </w:numPr>
    </w:pPr>
  </w:style>
  <w:style w:type="paragraph" w:styleId="ListContinue">
    <w:name w:val="List Continue"/>
    <w:basedOn w:val="Normal"/>
    <w:rsid w:val="00EA413C"/>
    <w:pPr>
      <w:spacing w:after="120"/>
      <w:ind w:left="283"/>
    </w:pPr>
  </w:style>
  <w:style w:type="paragraph" w:styleId="ListContinue2">
    <w:name w:val="List Continue 2"/>
    <w:basedOn w:val="Normal"/>
    <w:rsid w:val="00EA413C"/>
    <w:pPr>
      <w:spacing w:after="120"/>
      <w:ind w:left="566"/>
    </w:pPr>
  </w:style>
  <w:style w:type="paragraph" w:styleId="ListContinue3">
    <w:name w:val="List Continue 3"/>
    <w:basedOn w:val="Normal"/>
    <w:rsid w:val="00EA413C"/>
    <w:pPr>
      <w:spacing w:after="120"/>
      <w:ind w:left="849"/>
    </w:pPr>
  </w:style>
  <w:style w:type="paragraph" w:styleId="ListContinue4">
    <w:name w:val="List Continue 4"/>
    <w:basedOn w:val="Normal"/>
    <w:rsid w:val="00EA413C"/>
    <w:pPr>
      <w:spacing w:after="120"/>
      <w:ind w:left="1132"/>
    </w:pPr>
  </w:style>
  <w:style w:type="paragraph" w:styleId="ListContinue5">
    <w:name w:val="List Continue 5"/>
    <w:basedOn w:val="Normal"/>
    <w:rsid w:val="00EA413C"/>
    <w:pPr>
      <w:spacing w:after="120"/>
      <w:ind w:left="1415"/>
    </w:pPr>
  </w:style>
  <w:style w:type="paragraph" w:styleId="ListNumber">
    <w:name w:val="List Number"/>
    <w:aliases w:val="Number List"/>
    <w:basedOn w:val="Normal"/>
    <w:qFormat/>
    <w:rsid w:val="00C53014"/>
    <w:pPr>
      <w:numPr>
        <w:numId w:val="6"/>
      </w:numPr>
      <w:tabs>
        <w:tab w:val="clear" w:pos="360"/>
        <w:tab w:val="num" w:pos="709"/>
      </w:tabs>
      <w:spacing w:before="120" w:after="120"/>
      <w:ind w:left="709" w:hanging="357"/>
    </w:pPr>
    <w:rPr>
      <w:sz w:val="22"/>
    </w:rPr>
  </w:style>
  <w:style w:type="paragraph" w:styleId="ListNumber2">
    <w:name w:val="List Number 2"/>
    <w:basedOn w:val="Normal"/>
    <w:rsid w:val="00EA413C"/>
    <w:pPr>
      <w:numPr>
        <w:numId w:val="7"/>
      </w:numPr>
    </w:pPr>
  </w:style>
  <w:style w:type="paragraph" w:styleId="ListNumber3">
    <w:name w:val="List Number 3"/>
    <w:basedOn w:val="Normal"/>
    <w:rsid w:val="00EA413C"/>
    <w:pPr>
      <w:numPr>
        <w:numId w:val="8"/>
      </w:numPr>
    </w:pPr>
  </w:style>
  <w:style w:type="paragraph" w:styleId="ListNumber4">
    <w:name w:val="List Number 4"/>
    <w:basedOn w:val="Normal"/>
    <w:rsid w:val="00EA413C"/>
    <w:pPr>
      <w:numPr>
        <w:numId w:val="9"/>
      </w:numPr>
    </w:pPr>
  </w:style>
  <w:style w:type="paragraph" w:styleId="ListNumber5">
    <w:name w:val="List Number 5"/>
    <w:basedOn w:val="Normal"/>
    <w:rsid w:val="00EA413C"/>
    <w:pPr>
      <w:numPr>
        <w:numId w:val="10"/>
      </w:numPr>
    </w:pPr>
  </w:style>
  <w:style w:type="paragraph" w:styleId="MacroText">
    <w:name w:val="macro"/>
    <w:semiHidden/>
    <w:rsid w:val="00EA41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rsid w:val="00EA4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Indent">
    <w:name w:val="Normal Indent"/>
    <w:basedOn w:val="Normal"/>
    <w:rsid w:val="00EA413C"/>
    <w:pPr>
      <w:ind w:left="720"/>
    </w:pPr>
  </w:style>
  <w:style w:type="paragraph" w:styleId="NoteHeading">
    <w:name w:val="Note Heading"/>
    <w:basedOn w:val="Normal"/>
    <w:next w:val="Normal"/>
    <w:rsid w:val="00EA413C"/>
  </w:style>
  <w:style w:type="paragraph" w:styleId="PlainText">
    <w:name w:val="Plain Text"/>
    <w:basedOn w:val="Normal"/>
    <w:link w:val="PlainTextChar"/>
    <w:uiPriority w:val="99"/>
    <w:rsid w:val="00EA413C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EA413C"/>
  </w:style>
  <w:style w:type="paragraph" w:styleId="Signature">
    <w:name w:val="Signature"/>
    <w:basedOn w:val="Normal"/>
    <w:rsid w:val="00EA413C"/>
    <w:pPr>
      <w:ind w:left="4252"/>
    </w:pPr>
  </w:style>
  <w:style w:type="paragraph" w:styleId="Subtitle">
    <w:name w:val="Subtitle"/>
    <w:basedOn w:val="Normal"/>
    <w:rsid w:val="00EA413C"/>
    <w:pPr>
      <w:jc w:val="center"/>
      <w:outlineLvl w:val="1"/>
    </w:pPr>
    <w:rPr>
      <w:rFonts w:ascii="Arial" w:hAnsi="Arial" w:cs="Arial"/>
      <w:szCs w:val="24"/>
    </w:rPr>
  </w:style>
  <w:style w:type="paragraph" w:styleId="TableofFigures">
    <w:name w:val="table of figures"/>
    <w:basedOn w:val="Normal"/>
    <w:next w:val="Normal"/>
    <w:semiHidden/>
    <w:rsid w:val="00EA413C"/>
    <w:pPr>
      <w:ind w:left="480" w:hanging="480"/>
    </w:pPr>
  </w:style>
  <w:style w:type="paragraph" w:styleId="TOAHeading">
    <w:name w:val="toa heading"/>
    <w:basedOn w:val="Normal"/>
    <w:next w:val="Normal"/>
    <w:semiHidden/>
    <w:rsid w:val="00EA413C"/>
    <w:pPr>
      <w:spacing w:before="120"/>
    </w:pPr>
    <w:rPr>
      <w:rFonts w:ascii="Arial" w:hAnsi="Arial" w:cs="Arial"/>
      <w:b/>
      <w:bCs/>
      <w:szCs w:val="24"/>
    </w:rPr>
  </w:style>
  <w:style w:type="paragraph" w:styleId="TOC4">
    <w:name w:val="toc 4"/>
    <w:basedOn w:val="Normal"/>
    <w:next w:val="Normal"/>
    <w:autoRedefine/>
    <w:semiHidden/>
    <w:rsid w:val="00EA413C"/>
    <w:pPr>
      <w:ind w:left="720"/>
    </w:pPr>
  </w:style>
  <w:style w:type="paragraph" w:styleId="TOC5">
    <w:name w:val="toc 5"/>
    <w:basedOn w:val="Normal"/>
    <w:next w:val="Normal"/>
    <w:autoRedefine/>
    <w:semiHidden/>
    <w:rsid w:val="00EA413C"/>
    <w:pPr>
      <w:ind w:left="960"/>
    </w:pPr>
  </w:style>
  <w:style w:type="paragraph" w:styleId="TOC6">
    <w:name w:val="toc 6"/>
    <w:basedOn w:val="Normal"/>
    <w:next w:val="Normal"/>
    <w:autoRedefine/>
    <w:semiHidden/>
    <w:rsid w:val="00EA413C"/>
    <w:pPr>
      <w:ind w:left="1200"/>
    </w:pPr>
  </w:style>
  <w:style w:type="paragraph" w:styleId="TOC7">
    <w:name w:val="toc 7"/>
    <w:basedOn w:val="Normal"/>
    <w:next w:val="Normal"/>
    <w:autoRedefine/>
    <w:semiHidden/>
    <w:rsid w:val="00EA413C"/>
    <w:pPr>
      <w:ind w:left="1440"/>
    </w:pPr>
  </w:style>
  <w:style w:type="paragraph" w:styleId="TOC8">
    <w:name w:val="toc 8"/>
    <w:basedOn w:val="Normal"/>
    <w:next w:val="Normal"/>
    <w:autoRedefine/>
    <w:semiHidden/>
    <w:rsid w:val="00EA413C"/>
    <w:pPr>
      <w:ind w:left="1680"/>
    </w:pPr>
  </w:style>
  <w:style w:type="paragraph" w:styleId="TOC9">
    <w:name w:val="toc 9"/>
    <w:basedOn w:val="Normal"/>
    <w:next w:val="Normal"/>
    <w:autoRedefine/>
    <w:semiHidden/>
    <w:rsid w:val="00EA413C"/>
    <w:pPr>
      <w:ind w:left="1920"/>
    </w:pPr>
  </w:style>
  <w:style w:type="paragraph" w:customStyle="1" w:styleId="DefaultText">
    <w:name w:val="Default Text"/>
    <w:basedOn w:val="Normal"/>
    <w:uiPriority w:val="99"/>
    <w:rsid w:val="00D80BF1"/>
    <w:pPr>
      <w:overflowPunct w:val="0"/>
      <w:autoSpaceDE w:val="0"/>
      <w:autoSpaceDN w:val="0"/>
      <w:adjustRightInd w:val="0"/>
      <w:textAlignment w:val="baseline"/>
    </w:pPr>
    <w:rPr>
      <w:color w:val="000000"/>
      <w:lang w:val="en-US" w:eastAsia="en-IE"/>
    </w:rPr>
  </w:style>
  <w:style w:type="paragraph" w:customStyle="1" w:styleId="CharCharCharCharChar1">
    <w:name w:val="Char Char Char Char Char1"/>
    <w:basedOn w:val="Normal"/>
    <w:rsid w:val="00C20AA6"/>
    <w:pPr>
      <w:widowControl w:val="0"/>
      <w:spacing w:line="280" w:lineRule="atLeast"/>
    </w:pPr>
    <w:rPr>
      <w:rFonts w:eastAsia="MS Mincho"/>
      <w:lang w:eastAsia="en-GB"/>
    </w:rPr>
  </w:style>
  <w:style w:type="paragraph" w:customStyle="1" w:styleId="CharCharCharCharChar">
    <w:name w:val="Char Char Char Char Char"/>
    <w:basedOn w:val="Normal"/>
    <w:rsid w:val="00FB37EA"/>
    <w:pPr>
      <w:widowControl w:val="0"/>
      <w:spacing w:line="280" w:lineRule="atLeast"/>
    </w:pPr>
    <w:rPr>
      <w:rFonts w:eastAsia="MS Mincho"/>
      <w:lang w:eastAsia="en-GB"/>
    </w:rPr>
  </w:style>
  <w:style w:type="character" w:customStyle="1" w:styleId="apple-style-span">
    <w:name w:val="apple-style-span"/>
    <w:basedOn w:val="DefaultParagraphFont"/>
    <w:rsid w:val="003571CE"/>
  </w:style>
  <w:style w:type="paragraph" w:customStyle="1" w:styleId="StyleJustified">
    <w:name w:val="Style Justified"/>
    <w:basedOn w:val="Normal"/>
    <w:rsid w:val="002C3494"/>
    <w:pPr>
      <w:numPr>
        <w:numId w:val="12"/>
      </w:numPr>
    </w:pPr>
    <w:rPr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C0250"/>
  </w:style>
  <w:style w:type="paragraph" w:customStyle="1" w:styleId="CharChar">
    <w:name w:val="Char Char"/>
    <w:basedOn w:val="Normal"/>
    <w:rsid w:val="00D54537"/>
    <w:pPr>
      <w:widowControl w:val="0"/>
      <w:spacing w:line="280" w:lineRule="atLeast"/>
    </w:pPr>
    <w:rPr>
      <w:rFonts w:eastAsia="MS Mincho"/>
      <w:lang w:eastAsia="en-GB"/>
    </w:rPr>
  </w:style>
  <w:style w:type="paragraph" w:styleId="ListParagraph">
    <w:name w:val="List Paragraph"/>
    <w:basedOn w:val="Normal"/>
    <w:link w:val="ListParagraphChar"/>
    <w:uiPriority w:val="34"/>
    <w:rsid w:val="00021801"/>
    <w:pPr>
      <w:ind w:left="720"/>
      <w:contextualSpacing/>
    </w:pPr>
  </w:style>
  <w:style w:type="paragraph" w:customStyle="1" w:styleId="StyleBodyTextMyriadPro11ptJustifiedBefore6pt">
    <w:name w:val="Style Body Text + Myriad Pro 11 pt Justified Before:  6 pt"/>
    <w:basedOn w:val="BodyText"/>
    <w:rsid w:val="00E4116E"/>
    <w:pPr>
      <w:tabs>
        <w:tab w:val="num" w:pos="90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0"/>
      <w:lang w:eastAsia="en-IE"/>
    </w:rPr>
  </w:style>
  <w:style w:type="paragraph" w:customStyle="1" w:styleId="StyleArialJustifiedLinespacing15lines">
    <w:name w:val="Style Arial Justified Line spacing:  1.5 lines"/>
    <w:basedOn w:val="Normal"/>
    <w:rsid w:val="00E4116E"/>
    <w:pPr>
      <w:spacing w:before="120" w:after="120" w:line="360" w:lineRule="auto"/>
      <w:jc w:val="both"/>
    </w:pPr>
    <w:rPr>
      <w:rFonts w:ascii="Arial" w:hAnsi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51125D"/>
    <w:rPr>
      <w:rFonts w:ascii="Courier New" w:hAnsi="Courier New" w:cs="Courier New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C8D"/>
    <w:rPr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52944"/>
    <w:rPr>
      <w:rFonts w:ascii="Calibri" w:hAnsi="Calibri"/>
      <w:b/>
      <w:color w:val="006666"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E1FD8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1047"/>
    <w:rPr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7383"/>
    <w:rPr>
      <w:sz w:val="16"/>
      <w:szCs w:val="16"/>
    </w:rPr>
  </w:style>
  <w:style w:type="character" w:customStyle="1" w:styleId="Heading3Char">
    <w:name w:val="Heading 3 Char"/>
    <w:aliases w:val="Head 3 Char"/>
    <w:basedOn w:val="DefaultParagraphFont"/>
    <w:link w:val="Heading3"/>
    <w:rsid w:val="00D631D4"/>
    <w:rPr>
      <w:rFonts w:asciiTheme="minorHAnsi" w:hAnsiTheme="minorHAnsi" w:cs="Arial"/>
      <w:bCs/>
      <w:i/>
      <w:kern w:val="28"/>
      <w:sz w:val="22"/>
      <w:szCs w:val="22"/>
      <w:lang w:eastAsia="en-US"/>
    </w:rPr>
  </w:style>
  <w:style w:type="character" w:customStyle="1" w:styleId="Normal1">
    <w:name w:val="Normal1"/>
    <w:basedOn w:val="DefaultParagraphFont"/>
    <w:rsid w:val="00542DA3"/>
    <w:rPr>
      <w:color w:val="000000"/>
    </w:rPr>
  </w:style>
  <w:style w:type="paragraph" w:customStyle="1" w:styleId="CharChar0">
    <w:name w:val="Char Char"/>
    <w:basedOn w:val="Normal"/>
    <w:rsid w:val="00704A1B"/>
    <w:pPr>
      <w:widowControl w:val="0"/>
      <w:spacing w:line="280" w:lineRule="atLeast"/>
    </w:pPr>
    <w:rPr>
      <w:rFonts w:eastAsia="MS Mincho"/>
      <w:lang w:eastAsia="en-GB"/>
    </w:rPr>
  </w:style>
  <w:style w:type="paragraph" w:customStyle="1" w:styleId="Default">
    <w:name w:val="Default"/>
    <w:rsid w:val="000A6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1PlainText">
    <w:name w:val="C1 Plain Text"/>
    <w:basedOn w:val="Normal"/>
    <w:rsid w:val="00FC45A9"/>
    <w:pPr>
      <w:overflowPunct w:val="0"/>
      <w:autoSpaceDE w:val="0"/>
      <w:autoSpaceDN w:val="0"/>
      <w:adjustRightInd w:val="0"/>
      <w:spacing w:before="120" w:after="120"/>
      <w:ind w:left="1298"/>
      <w:textAlignment w:val="baseline"/>
    </w:pPr>
  </w:style>
  <w:style w:type="paragraph" w:customStyle="1" w:styleId="Bullets1">
    <w:name w:val="Bullets 1"/>
    <w:basedOn w:val="BodyText"/>
    <w:link w:val="Bullets1Char"/>
    <w:qFormat/>
    <w:rsid w:val="00C53014"/>
    <w:pPr>
      <w:numPr>
        <w:numId w:val="13"/>
      </w:numPr>
      <w:spacing w:after="120"/>
    </w:pPr>
    <w:rPr>
      <w:rFonts w:eastAsiaTheme="minorHAnsi"/>
    </w:rPr>
  </w:style>
  <w:style w:type="character" w:customStyle="1" w:styleId="Bullets1Char">
    <w:name w:val="Bullets 1 Char"/>
    <w:basedOn w:val="ListParagraphChar"/>
    <w:link w:val="Bullets1"/>
    <w:rsid w:val="00C53014"/>
    <w:rPr>
      <w:rFonts w:asciiTheme="minorHAnsi" w:eastAsiaTheme="minorHAnsi" w:hAnsiTheme="minorHAnsi"/>
      <w:sz w:val="22"/>
      <w:szCs w:val="22"/>
      <w:lang w:val="en-GB" w:eastAsia="en-US"/>
    </w:rPr>
  </w:style>
  <w:style w:type="table" w:customStyle="1" w:styleId="IDATable">
    <w:name w:val="IDA Table"/>
    <w:basedOn w:val="TableGrid"/>
    <w:uiPriority w:val="99"/>
    <w:qFormat/>
    <w:rsid w:val="00611503"/>
    <w:pPr>
      <w:spacing w:before="60" w:after="60"/>
    </w:pPr>
    <w:rPr>
      <w:rFonts w:ascii="Calibri" w:hAnsi="Calibri"/>
      <w:color w:val="000000" w:themeColor="text1"/>
    </w:rPr>
    <w:tblPr>
      <w:tblInd w:w="57" w:type="dxa"/>
      <w:tblBorders>
        <w:top w:val="single" w:sz="4" w:space="0" w:color="006666"/>
        <w:left w:val="single" w:sz="4" w:space="0" w:color="006666"/>
        <w:bottom w:val="single" w:sz="4" w:space="0" w:color="006666"/>
        <w:right w:val="single" w:sz="4" w:space="0" w:color="006666"/>
        <w:insideH w:val="single" w:sz="4" w:space="0" w:color="006666"/>
        <w:insideV w:val="single" w:sz="4" w:space="0" w:color="00666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 w:val="0"/>
        <w:i w:val="0"/>
        <w:color w:val="FFFFFF" w:themeColor="background1"/>
        <w:sz w:val="20"/>
      </w:rPr>
      <w:tblPr/>
      <w:tcPr>
        <w:tc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666"/>
        <w:vAlign w:val="center"/>
      </w:tcPr>
    </w:tblStylePr>
  </w:style>
  <w:style w:type="table" w:styleId="MediumShading1-Accent6">
    <w:name w:val="Medium Shading 1 Accent 6"/>
    <w:basedOn w:val="TableNormal"/>
    <w:uiPriority w:val="63"/>
    <w:rsid w:val="002B12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">
    <w:name w:val="Table"/>
    <w:basedOn w:val="Normal"/>
    <w:link w:val="TableChar"/>
    <w:rsid w:val="00926EC4"/>
    <w:rPr>
      <w:color w:val="000000" w:themeColor="text1"/>
    </w:rPr>
  </w:style>
  <w:style w:type="character" w:customStyle="1" w:styleId="TableChar">
    <w:name w:val="Table Char"/>
    <w:basedOn w:val="DefaultParagraphFont"/>
    <w:link w:val="Table"/>
    <w:rsid w:val="00926EC4"/>
    <w:rPr>
      <w:rFonts w:asciiTheme="minorHAnsi" w:hAnsiTheme="minorHAnsi"/>
      <w:color w:val="000000" w:themeColor="text1"/>
      <w:lang w:val="en-GB" w:eastAsia="en-US"/>
    </w:rPr>
  </w:style>
  <w:style w:type="table" w:styleId="TableProfessional">
    <w:name w:val="Table Professional"/>
    <w:basedOn w:val="TableNormal"/>
    <w:uiPriority w:val="99"/>
    <w:semiHidden/>
    <w:unhideWhenUsed/>
    <w:rsid w:val="00347235"/>
    <w:pPr>
      <w:tabs>
        <w:tab w:val="num" w:pos="908"/>
      </w:tabs>
      <w:spacing w:before="60"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BLHeader">
    <w:name w:val="TBL Header"/>
    <w:basedOn w:val="BodyText"/>
    <w:next w:val="TBLRows"/>
    <w:qFormat/>
    <w:rsid w:val="00F65613"/>
    <w:pPr>
      <w:keepNext/>
      <w:spacing w:before="80" w:after="80"/>
      <w:jc w:val="center"/>
    </w:pPr>
    <w:rPr>
      <w:b/>
      <w:color w:val="FFFFFF" w:themeColor="background1"/>
      <w:sz w:val="20"/>
    </w:rPr>
  </w:style>
  <w:style w:type="paragraph" w:customStyle="1" w:styleId="TBLRows">
    <w:name w:val="TBL Rows"/>
    <w:basedOn w:val="BodyText"/>
    <w:next w:val="BodyText"/>
    <w:qFormat/>
    <w:rsid w:val="00F65613"/>
    <w:pPr>
      <w:spacing w:before="80" w:after="80"/>
    </w:pPr>
    <w:rPr>
      <w:color w:val="000000" w:themeColor="text1"/>
      <w:sz w:val="20"/>
      <w:szCs w:val="20"/>
    </w:rPr>
  </w:style>
  <w:style w:type="table" w:customStyle="1" w:styleId="Style2">
    <w:name w:val="Style2"/>
    <w:basedOn w:val="IDATable"/>
    <w:uiPriority w:val="99"/>
    <w:qFormat/>
    <w:rsid w:val="001C64E3"/>
    <w:tblPr/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 w:val="0"/>
        <w:i w:val="0"/>
        <w:color w:val="006666"/>
        <w:sz w:val="20"/>
      </w:rPr>
      <w:tblPr/>
      <w:tcPr>
        <w:tc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666"/>
        <w:vAlign w:val="center"/>
      </w:tcPr>
    </w:tblStylePr>
    <w:tblStylePr w:type="firstCol">
      <w:rPr>
        <w:rFonts w:ascii="Calibri" w:hAnsi="Calibr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</w:tcBorders>
        <w:shd w:val="clear" w:color="auto" w:fill="006666"/>
      </w:tcPr>
    </w:tblStylePr>
  </w:style>
  <w:style w:type="paragraph" w:customStyle="1" w:styleId="Bullets2">
    <w:name w:val="Bullets 2"/>
    <w:basedOn w:val="Bullets1"/>
    <w:qFormat/>
    <w:rsid w:val="00BB4220"/>
    <w:pPr>
      <w:numPr>
        <w:ilvl w:val="1"/>
        <w:numId w:val="14"/>
      </w:numPr>
    </w:pPr>
  </w:style>
  <w:style w:type="paragraph" w:customStyle="1" w:styleId="HeadNoTOC">
    <w:name w:val="Head No TOC"/>
    <w:basedOn w:val="Heading1"/>
    <w:next w:val="BodyText"/>
    <w:qFormat/>
    <w:rsid w:val="00EF6B68"/>
    <w:pPr>
      <w:numPr>
        <w:numId w:val="0"/>
      </w:numPr>
      <w:outlineLvl w:val="9"/>
    </w:pPr>
  </w:style>
  <w:style w:type="paragraph" w:customStyle="1" w:styleId="HeadTOC">
    <w:name w:val="Head TOC"/>
    <w:basedOn w:val="Heading1"/>
    <w:link w:val="HeadTOCChar"/>
    <w:qFormat/>
    <w:rsid w:val="009D596C"/>
    <w:pPr>
      <w:numPr>
        <w:numId w:val="0"/>
      </w:numPr>
    </w:pPr>
  </w:style>
  <w:style w:type="character" w:customStyle="1" w:styleId="Heading1Char">
    <w:name w:val="Heading 1 Char"/>
    <w:aliases w:val="Head 1 Char"/>
    <w:basedOn w:val="DefaultParagraphFont"/>
    <w:link w:val="Heading1"/>
    <w:rsid w:val="00E87AE0"/>
    <w:rPr>
      <w:rFonts w:asciiTheme="minorHAnsi" w:hAnsiTheme="minorHAnsi" w:cs="Arial"/>
      <w:b/>
      <w:bCs/>
      <w:color w:val="000000" w:themeColor="text1"/>
      <w:kern w:val="28"/>
      <w:sz w:val="22"/>
      <w:szCs w:val="22"/>
      <w:lang w:eastAsia="en-US"/>
    </w:rPr>
  </w:style>
  <w:style w:type="character" w:customStyle="1" w:styleId="HeadTOCChar">
    <w:name w:val="Head TOC Char"/>
    <w:basedOn w:val="Heading1Char"/>
    <w:link w:val="HeadTOC"/>
    <w:rsid w:val="009D596C"/>
    <w:rPr>
      <w:rFonts w:asciiTheme="minorHAnsi" w:hAnsiTheme="minorHAnsi" w:cs="Arial"/>
      <w:b/>
      <w:bCs/>
      <w:color w:val="000000" w:themeColor="text1"/>
      <w:kern w:val="28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1290"/>
    <w:rPr>
      <w:rFonts w:ascii="Calibri" w:hAnsi="Calibri"/>
      <w:color w:val="FFFFFF" w:themeColor="background1"/>
      <w:lang w:eastAsia="en-US"/>
    </w:rPr>
  </w:style>
  <w:style w:type="table" w:customStyle="1" w:styleId="IDATableblanktemplate">
    <w:name w:val="IDA Table blank template"/>
    <w:basedOn w:val="TableGrid"/>
    <w:uiPriority w:val="99"/>
    <w:qFormat/>
    <w:rsid w:val="00611503"/>
    <w:pPr>
      <w:spacing w:before="60" w:after="60"/>
    </w:pPr>
    <w:rPr>
      <w:rFonts w:ascii="Calibri" w:hAnsi="Calibri"/>
      <w:color w:val="000000" w:themeColor="text1"/>
    </w:rPr>
    <w:tblPr>
      <w:tblInd w:w="57" w:type="dxa"/>
      <w:tblBorders>
        <w:top w:val="single" w:sz="4" w:space="0" w:color="006666"/>
        <w:left w:val="single" w:sz="4" w:space="0" w:color="006666"/>
        <w:bottom w:val="single" w:sz="4" w:space="0" w:color="006666"/>
        <w:right w:val="single" w:sz="4" w:space="0" w:color="006666"/>
        <w:insideH w:val="single" w:sz="4" w:space="0" w:color="006666"/>
        <w:insideV w:val="single" w:sz="4" w:space="0" w:color="00666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 w:val="0"/>
        <w:i w:val="0"/>
        <w:color w:val="FFFFFF" w:themeColor="background1"/>
        <w:sz w:val="20"/>
      </w:rPr>
      <w:tblPr/>
      <w:tcPr>
        <w:tc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666"/>
        <w:vAlign w:val="center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87AE0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241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1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7714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5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28.xml"/><Relationship Id="rId47" Type="http://schemas.openxmlformats.org/officeDocument/2006/relationships/image" Target="media/image8.wmf"/><Relationship Id="rId50" Type="http://schemas.openxmlformats.org/officeDocument/2006/relationships/control" Target="activeX/activeX34.xml"/><Relationship Id="rId55" Type="http://schemas.openxmlformats.org/officeDocument/2006/relationships/image" Target="media/image11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27.xml"/><Relationship Id="rId54" Type="http://schemas.openxmlformats.org/officeDocument/2006/relationships/control" Target="activeX/activeX37.xm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image" Target="media/image7.wmf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6.xml"/><Relationship Id="rId58" Type="http://schemas.openxmlformats.org/officeDocument/2006/relationships/control" Target="activeX/activeX39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3.xml"/><Relationship Id="rId49" Type="http://schemas.openxmlformats.org/officeDocument/2006/relationships/image" Target="media/image9.wmf"/><Relationship Id="rId57" Type="http://schemas.openxmlformats.org/officeDocument/2006/relationships/image" Target="media/image12.wmf"/><Relationship Id="rId61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image" Target="media/image4.wmf"/><Relationship Id="rId44" Type="http://schemas.openxmlformats.org/officeDocument/2006/relationships/control" Target="activeX/activeX30.xml"/><Relationship Id="rId52" Type="http://schemas.openxmlformats.org/officeDocument/2006/relationships/control" Target="activeX/activeX35.xm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image" Target="media/image6.wmf"/><Relationship Id="rId43" Type="http://schemas.openxmlformats.org/officeDocument/2006/relationships/control" Target="activeX/activeX29.xml"/><Relationship Id="rId48" Type="http://schemas.openxmlformats.org/officeDocument/2006/relationships/control" Target="activeX/activeX33.xml"/><Relationship Id="rId56" Type="http://schemas.openxmlformats.org/officeDocument/2006/relationships/control" Target="activeX/activeX38.xml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1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5.wmf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ome%20on%20192.168.1.2\IDA%2007%20Office%20Management\IDA%2007.13%20Word%20Templates\IDA%20blank%20page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1E4C-F61F-4D69-9AAE-4231AEB1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IDA blank page template</Template>
  <TotalTime>15</TotalTime>
  <Pages>4</Pages>
  <Words>434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Byrne Ó Cléirigh</Company>
  <LinksUpToDate>false</LinksUpToDate>
  <CharactersWithSpaces>4278</CharactersWithSpaces>
  <SharedDoc>false</SharedDoc>
  <HLinks>
    <vt:vector size="144" baseType="variant">
      <vt:variant>
        <vt:i4>7078004</vt:i4>
      </vt:variant>
      <vt:variant>
        <vt:i4>135</vt:i4>
      </vt:variant>
      <vt:variant>
        <vt:i4>0</vt:i4>
      </vt:variant>
      <vt:variant>
        <vt:i4>5</vt:i4>
      </vt:variant>
      <vt:variant>
        <vt:lpwstr>http://www.boc.ie/</vt:lpwstr>
      </vt:variant>
      <vt:variant>
        <vt:lpwstr/>
      </vt:variant>
      <vt:variant>
        <vt:i4>1048631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_Toc228593434</vt:lpwstr>
      </vt:variant>
      <vt:variant>
        <vt:i4>1048631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_Toc228593433</vt:lpwstr>
      </vt:variant>
      <vt:variant>
        <vt:i4>1048631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_Toc228593432</vt:lpwstr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_Toc228593431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_Toc228593430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_Toc228593429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_Toc228593428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_Toc228593427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_Toc228593426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_Toc228593425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_Toc228593424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_Toc228593423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_Toc228593422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_Toc228593421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_Toc228593420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_Toc228593419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_Toc228593418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_Toc228593417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_Toc228593416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_Toc228593415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_Toc228593414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_Toc228593413</vt:lpwstr>
      </vt:variant>
      <vt:variant>
        <vt:i4>327729</vt:i4>
      </vt:variant>
      <vt:variant>
        <vt:i4>8</vt:i4>
      </vt:variant>
      <vt:variant>
        <vt:i4>0</vt:i4>
      </vt:variant>
      <vt:variant>
        <vt:i4>5</vt:i4>
      </vt:variant>
      <vt:variant>
        <vt:lpwstr>mailto:ocleirig@boc.ie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Dodd</dc:creator>
  <cp:keywords/>
  <dc:description>BÓC-X0195 File Note Template Rev0</dc:description>
  <cp:lastModifiedBy>Liz Dodd</cp:lastModifiedBy>
  <cp:revision>3</cp:revision>
  <cp:lastPrinted>2018-05-15T08:43:00Z</cp:lastPrinted>
  <dcterms:created xsi:type="dcterms:W3CDTF">2021-06-01T14:33:00Z</dcterms:created>
  <dcterms:modified xsi:type="dcterms:W3CDTF">2021-06-01T14:39:00Z</dcterms:modified>
  <cp:contentStatus/>
</cp:coreProperties>
</file>